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26C2" w14:textId="77777777" w:rsidR="00EB0454" w:rsidRDefault="00572A7B">
      <w:pPr>
        <w:pStyle w:val="Tytu"/>
        <w:rPr>
          <w:bCs/>
          <w:w w:val="120"/>
          <w:sz w:val="22"/>
          <w:szCs w:val="22"/>
        </w:rPr>
      </w:pPr>
      <w:r>
        <w:rPr>
          <w:bCs/>
          <w:w w:val="120"/>
          <w:sz w:val="22"/>
          <w:szCs w:val="22"/>
        </w:rPr>
        <w:softHyphen/>
      </w:r>
      <w:r>
        <w:rPr>
          <w:bCs/>
          <w:w w:val="120"/>
          <w:sz w:val="22"/>
          <w:szCs w:val="22"/>
        </w:rPr>
        <w:softHyphen/>
        <w:t>FORMULARZ OFERTOWY</w:t>
      </w:r>
    </w:p>
    <w:p w14:paraId="3F95E51A" w14:textId="77777777" w:rsidR="00EB0454" w:rsidRDefault="00EB0454">
      <w:pPr>
        <w:pStyle w:val="Tytu"/>
        <w:rPr>
          <w:b w:val="0"/>
          <w:sz w:val="22"/>
          <w:szCs w:val="22"/>
        </w:rPr>
      </w:pPr>
    </w:p>
    <w:p w14:paraId="7482DD66" w14:textId="77777777" w:rsidR="00EB0454" w:rsidRDefault="00572A7B">
      <w:pPr>
        <w:pStyle w:val="Tytu"/>
        <w:shd w:val="clear" w:color="auto" w:fill="DDDDDD"/>
        <w:jc w:val="both"/>
      </w:pPr>
      <w:r>
        <w:rPr>
          <w:rStyle w:val="FontStyle12"/>
          <w:rFonts w:eastAsia="Arial"/>
          <w:b/>
          <w:bCs w:val="0"/>
          <w:color w:val="auto"/>
          <w:sz w:val="22"/>
          <w:szCs w:val="22"/>
        </w:rPr>
        <w:t>I. DANE ZAMAWIAJĄCEGO:</w:t>
      </w:r>
    </w:p>
    <w:p w14:paraId="5B7492C8" w14:textId="77777777" w:rsidR="00EB0454" w:rsidRDefault="00572A7B">
      <w:pPr>
        <w:pStyle w:val="Standard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Gmina Wartkowice</w:t>
      </w:r>
    </w:p>
    <w:p w14:paraId="222FDEE5" w14:textId="77777777" w:rsidR="00EB0454" w:rsidRDefault="00572A7B">
      <w:pPr>
        <w:pStyle w:val="Standard"/>
        <w:spacing w:line="100" w:lineRule="atLeast"/>
        <w:jc w:val="center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z/s w Starym Gostkowie 3D; 99-220 Wartkowice</w:t>
      </w:r>
    </w:p>
    <w:p w14:paraId="2186C1AC" w14:textId="77777777" w:rsidR="00EB0454" w:rsidRDefault="00572A7B">
      <w:pPr>
        <w:pStyle w:val="Standard"/>
        <w:spacing w:line="100" w:lineRule="atLeast"/>
        <w:jc w:val="center"/>
      </w:pPr>
      <w:r>
        <w:rPr>
          <w:rStyle w:val="FontStyle15"/>
          <w:rFonts w:eastAsia="Arial"/>
          <w:i w:val="0"/>
          <w:iCs w:val="0"/>
          <w:sz w:val="22"/>
          <w:szCs w:val="22"/>
        </w:rPr>
        <w:t>tel./ fax: 0-43 678 51 05, NIP: 828-13-55-235</w:t>
      </w:r>
    </w:p>
    <w:p w14:paraId="49C0AC17" w14:textId="77777777" w:rsidR="00EB0454" w:rsidRDefault="00EB0454">
      <w:pPr>
        <w:pStyle w:val="Standard"/>
        <w:spacing w:line="100" w:lineRule="atLeast"/>
        <w:jc w:val="center"/>
        <w:rPr>
          <w:sz w:val="22"/>
          <w:szCs w:val="22"/>
        </w:rPr>
      </w:pPr>
    </w:p>
    <w:p w14:paraId="7F96C891" w14:textId="77777777" w:rsidR="00EB0454" w:rsidRDefault="00572A7B">
      <w:pPr>
        <w:pStyle w:val="Standard"/>
        <w:shd w:val="clear" w:color="auto" w:fill="DDDDDD"/>
        <w:spacing w:before="57" w:line="360" w:lineRule="auto"/>
        <w:jc w:val="both"/>
      </w:pPr>
      <w:r>
        <w:rPr>
          <w:rStyle w:val="FontStyle12"/>
          <w:rFonts w:eastAsia="Arial"/>
          <w:sz w:val="22"/>
          <w:szCs w:val="22"/>
        </w:rPr>
        <w:t>II. DANE WYKONAWCY/WYKONAWCÓW:</w:t>
      </w:r>
    </w:p>
    <w:p w14:paraId="56995730" w14:textId="77777777" w:rsidR="00EB0454" w:rsidRDefault="00572A7B">
      <w:pPr>
        <w:pStyle w:val="Standard"/>
        <w:spacing w:before="57" w:line="360" w:lineRule="auto"/>
      </w:pPr>
      <w:r>
        <w:rPr>
          <w:rStyle w:val="FontStyle13"/>
          <w:rFonts w:eastAsia="Arial"/>
          <w:sz w:val="22"/>
          <w:szCs w:val="22"/>
        </w:rPr>
        <w:t>1.  OSOBA UPOWAŻNIONA DO REPREZENTACJI WYKONAWCY/ÓW I PODPISUJĄCA OFER</w:t>
      </w:r>
      <w:r>
        <w:rPr>
          <w:rStyle w:val="FontStyle13"/>
          <w:rFonts w:eastAsia="Arial"/>
          <w:sz w:val="22"/>
          <w:szCs w:val="22"/>
        </w:rPr>
        <w:t>TĘ</w:t>
      </w:r>
    </w:p>
    <w:p w14:paraId="53B2B7A9" w14:textId="77777777" w:rsidR="00EB0454" w:rsidRDefault="00572A7B">
      <w:pPr>
        <w:pStyle w:val="Standard"/>
        <w:spacing w:before="57" w:line="360" w:lineRule="auto"/>
      </w:pPr>
      <w:r>
        <w:rPr>
          <w:rStyle w:val="FontStyle13"/>
          <w:rFonts w:eastAsia="Arial"/>
          <w:sz w:val="22"/>
          <w:szCs w:val="22"/>
        </w:rPr>
        <w:t>_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Style w:val="FontStyle13"/>
          <w:rFonts w:eastAsia="Arial"/>
          <w:sz w:val="22"/>
          <w:szCs w:val="22"/>
        </w:rPr>
        <w:t>_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Style w:val="FontStyle13"/>
          <w:rFonts w:eastAsia="Arial"/>
          <w:sz w:val="22"/>
          <w:szCs w:val="22"/>
        </w:rPr>
        <w:t>_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__________________________________________________________________________________________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  .</w:t>
      </w:r>
    </w:p>
    <w:p w14:paraId="0A3CA577" w14:textId="77777777" w:rsidR="00EB0454" w:rsidRDefault="00572A7B">
      <w:pPr>
        <w:pStyle w:val="Standard"/>
        <w:spacing w:before="57" w:line="360" w:lineRule="auto"/>
      </w:pPr>
      <w:r>
        <w:rPr>
          <w:rStyle w:val="FontStyle13"/>
          <w:rFonts w:eastAsia="Arial"/>
          <w:sz w:val="22"/>
          <w:szCs w:val="22"/>
        </w:rPr>
        <w:t>2. NAZWA ALBO IMIĘ I NAZWISKO WYKONAWCY</w:t>
      </w:r>
    </w:p>
    <w:p w14:paraId="53A47C41" w14:textId="77777777" w:rsidR="00EB0454" w:rsidRDefault="00572A7B">
      <w:pPr>
        <w:pStyle w:val="Standard"/>
        <w:spacing w:before="57" w:line="360" w:lineRule="auto"/>
      </w:pPr>
      <w:r>
        <w:rPr>
          <w:rStyle w:val="FontStyle13"/>
          <w:rFonts w:eastAsia="Arial"/>
          <w:sz w:val="22"/>
          <w:szCs w:val="22"/>
        </w:rPr>
        <w:t>Pełna nazwa: _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</w:t>
      </w:r>
    </w:p>
    <w:p w14:paraId="683FA207" w14:textId="77777777" w:rsidR="00EB0454" w:rsidRDefault="00572A7B">
      <w:pPr>
        <w:pStyle w:val="Standard"/>
        <w:spacing w:before="57" w:line="360" w:lineRule="auto"/>
      </w:pPr>
      <w:r>
        <w:rPr>
          <w:rStyle w:val="FontStyle13"/>
          <w:rFonts w:eastAsia="Arial"/>
          <w:sz w:val="22"/>
          <w:szCs w:val="22"/>
        </w:rPr>
        <w:t>Adres siedziby/miejsca zamieszkania:</w:t>
      </w:r>
      <w:r>
        <w:rPr>
          <w:rStyle w:val="FontStyle13"/>
          <w:rFonts w:eastAsia="Arial"/>
          <w:b/>
          <w:bCs/>
          <w:sz w:val="22"/>
          <w:szCs w:val="22"/>
        </w:rPr>
        <w:t xml:space="preserve">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</w:t>
      </w:r>
    </w:p>
    <w:p w14:paraId="6C37CD44" w14:textId="77777777" w:rsidR="00EB0454" w:rsidRDefault="00572A7B">
      <w:pPr>
        <w:pStyle w:val="Standard"/>
        <w:spacing w:before="57" w:line="360" w:lineRule="auto"/>
      </w:pPr>
      <w:r>
        <w:rPr>
          <w:rStyle w:val="FontStyle13"/>
          <w:rFonts w:eastAsia="Arial"/>
          <w:sz w:val="22"/>
          <w:szCs w:val="22"/>
        </w:rPr>
        <w:t xml:space="preserve">Nr telefonu: </w:t>
      </w:r>
      <w:r>
        <w:rPr>
          <w:rStyle w:val="FontStyle12"/>
          <w:rFonts w:eastAsia="Arial"/>
          <w:b w:val="0"/>
          <w:bCs w:val="0"/>
          <w:sz w:val="22"/>
          <w:szCs w:val="22"/>
        </w:rPr>
        <w:t xml:space="preserve">_____________________ </w:t>
      </w:r>
    </w:p>
    <w:p w14:paraId="33CAAB08" w14:textId="77777777" w:rsidR="00EB0454" w:rsidRDefault="00572A7B">
      <w:pPr>
        <w:pStyle w:val="Standard"/>
        <w:spacing w:before="57" w:line="360" w:lineRule="auto"/>
      </w:pPr>
      <w:r>
        <w:rPr>
          <w:rStyle w:val="FontStyle13"/>
          <w:rFonts w:eastAsia="Arial"/>
          <w:sz w:val="22"/>
          <w:szCs w:val="22"/>
        </w:rPr>
        <w:t xml:space="preserve">Numery: NIP: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</w:t>
      </w:r>
      <w:r>
        <w:rPr>
          <w:rStyle w:val="FontStyle13"/>
          <w:rFonts w:eastAsia="Arial"/>
          <w:sz w:val="22"/>
          <w:szCs w:val="22"/>
        </w:rPr>
        <w:t xml:space="preserve"> , REGON: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</w:t>
      </w:r>
    </w:p>
    <w:p w14:paraId="0110192B" w14:textId="77777777" w:rsidR="00EB0454" w:rsidRDefault="00572A7B">
      <w:pPr>
        <w:pStyle w:val="Standard"/>
        <w:spacing w:before="57" w:line="360" w:lineRule="auto"/>
      </w:pPr>
      <w:r>
        <w:rPr>
          <w:rStyle w:val="FontStyle13"/>
          <w:rFonts w:eastAsia="Arial"/>
          <w:sz w:val="22"/>
          <w:szCs w:val="22"/>
        </w:rPr>
        <w:t xml:space="preserve">Bank i numer rachunku bankowego do rozliczeń: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________________________________________________________________________________________</w:t>
      </w:r>
    </w:p>
    <w:p w14:paraId="61A23021" w14:textId="77777777" w:rsidR="00EB0454" w:rsidRDefault="00572A7B">
      <w:pPr>
        <w:pStyle w:val="Standard"/>
        <w:spacing w:before="57" w:line="360" w:lineRule="auto"/>
        <w:rPr>
          <w:sz w:val="22"/>
          <w:szCs w:val="22"/>
        </w:rPr>
      </w:pPr>
      <w:r>
        <w:rPr>
          <w:sz w:val="22"/>
          <w:szCs w:val="22"/>
        </w:rPr>
        <w:t>3. DANE TELEADRESOWE DO PRZEKAZYWANIA KORESPONDENCJI:</w:t>
      </w:r>
    </w:p>
    <w:p w14:paraId="261D53F5" w14:textId="77777777" w:rsidR="00EB0454" w:rsidRDefault="00572A7B">
      <w:pPr>
        <w:pStyle w:val="Standard"/>
        <w:spacing w:before="57" w:line="360" w:lineRule="auto"/>
      </w:pPr>
      <w:r>
        <w:rPr>
          <w:sz w:val="22"/>
          <w:szCs w:val="22"/>
        </w:rPr>
        <w:t xml:space="preserve">Adres Elektronicznej Skrzynki Podawczej zlokalizowanej na platformie ePUAP: </w:t>
      </w:r>
    </w:p>
    <w:p w14:paraId="4E2AA782" w14:textId="77777777" w:rsidR="00EB0454" w:rsidRDefault="00572A7B">
      <w:pPr>
        <w:pStyle w:val="Standard"/>
        <w:spacing w:before="57" w:line="360" w:lineRule="auto"/>
        <w:jc w:val="both"/>
      </w:pPr>
      <w:r>
        <w:rPr>
          <w:rStyle w:val="FontStyle12"/>
          <w:rFonts w:eastAsia="Arial"/>
          <w:b w:val="0"/>
          <w:bCs w:val="0"/>
          <w:sz w:val="22"/>
          <w:szCs w:val="22"/>
          <w:lang w:val="en-US"/>
        </w:rPr>
        <w:t>____________________________________</w:t>
      </w:r>
      <w:r>
        <w:rPr>
          <w:rStyle w:val="FontStyle12"/>
          <w:rFonts w:eastAsia="Arial"/>
          <w:b w:val="0"/>
          <w:bCs w:val="0"/>
          <w:sz w:val="22"/>
          <w:szCs w:val="22"/>
          <w:lang w:val="en-US"/>
        </w:rPr>
        <w:t>______________________________________________________ .</w:t>
      </w:r>
    </w:p>
    <w:p w14:paraId="55690755" w14:textId="77777777" w:rsidR="00EB0454" w:rsidRDefault="00572A7B">
      <w:pPr>
        <w:pStyle w:val="Standard"/>
        <w:spacing w:before="57" w:line="360" w:lineRule="auto"/>
        <w:jc w:val="both"/>
      </w:pPr>
      <w:r>
        <w:t>Adres poczty elektronicznej:</w:t>
      </w:r>
    </w:p>
    <w:p w14:paraId="394B314E" w14:textId="77777777" w:rsidR="00EB0454" w:rsidRDefault="00572A7B">
      <w:pPr>
        <w:pStyle w:val="Standard"/>
        <w:spacing w:before="57" w:line="360" w:lineRule="auto"/>
      </w:pPr>
      <w:r>
        <w:t xml:space="preserve">e-mail: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___________________________________________________________________________________ .</w:t>
      </w:r>
    </w:p>
    <w:p w14:paraId="14AF469E" w14:textId="77777777" w:rsidR="00EB0454" w:rsidRDefault="00EB0454">
      <w:pPr>
        <w:pStyle w:val="Standard"/>
        <w:spacing w:before="57" w:line="100" w:lineRule="atLeast"/>
        <w:jc w:val="center"/>
        <w:rPr>
          <w:sz w:val="22"/>
          <w:szCs w:val="22"/>
          <w:lang w:val="en-US"/>
        </w:rPr>
      </w:pPr>
    </w:p>
    <w:p w14:paraId="2334E79A" w14:textId="77777777" w:rsidR="00EB0454" w:rsidRDefault="00572A7B">
      <w:pPr>
        <w:pStyle w:val="Standard"/>
        <w:shd w:val="clear" w:color="auto" w:fill="DDDDDD"/>
        <w:spacing w:before="57" w:line="360" w:lineRule="auto"/>
        <w:jc w:val="both"/>
      </w:pPr>
      <w:r>
        <w:rPr>
          <w:rStyle w:val="FontStyle12"/>
          <w:sz w:val="22"/>
          <w:szCs w:val="22"/>
          <w:lang w:eastAsia="en-US"/>
        </w:rPr>
        <w:t>III.  ZOBOWIĄZANIA WYKONAWCY:</w:t>
      </w:r>
    </w:p>
    <w:p w14:paraId="3FA5CE5F" w14:textId="77777777" w:rsidR="00EB0454" w:rsidRDefault="00572A7B">
      <w:pPr>
        <w:pStyle w:val="Standard"/>
        <w:numPr>
          <w:ilvl w:val="0"/>
          <w:numId w:val="5"/>
        </w:numPr>
        <w:spacing w:before="57" w:line="360" w:lineRule="auto"/>
        <w:jc w:val="both"/>
      </w:pPr>
      <w:r>
        <w:rPr>
          <w:rStyle w:val="FontStyle12"/>
          <w:b w:val="0"/>
          <w:bCs w:val="0"/>
          <w:sz w:val="22"/>
          <w:szCs w:val="22"/>
          <w:lang w:eastAsia="en-US"/>
        </w:rPr>
        <w:t xml:space="preserve">Działając w imieniu i na rzecz w/w Wykonawcy </w:t>
      </w:r>
      <w:r>
        <w:rPr>
          <w:rStyle w:val="FontStyle12"/>
          <w:b w:val="0"/>
          <w:bCs w:val="0"/>
          <w:sz w:val="22"/>
          <w:szCs w:val="22"/>
          <w:lang w:eastAsia="en-US"/>
        </w:rPr>
        <w:t>w odpowiedzi na ogłoszenie o przetargu nieograniczonym p.n.: </w:t>
      </w:r>
      <w:r>
        <w:rPr>
          <w:rStyle w:val="FontStyle12"/>
          <w:sz w:val="22"/>
          <w:szCs w:val="22"/>
          <w:lang w:eastAsia="en-US"/>
        </w:rPr>
        <w:t xml:space="preserve">„ŚWIADCZENIE USŁUG ZWIĄZANYCH Z ODBIOREM ORAZ ZAGOSPODAROWANIEM ODPADÓW KOMUNALNYCH WYTWARZANYCH PRZEZ WŁAŚCICIELI NIERUCHOMOŚCI Z TERENU GMINY WARTKOWICE” </w:t>
      </w:r>
      <w:r>
        <w:rPr>
          <w:rStyle w:val="FontStyle12"/>
          <w:b w:val="0"/>
          <w:bCs w:val="0"/>
          <w:sz w:val="22"/>
          <w:szCs w:val="22"/>
          <w:lang w:eastAsia="en-US"/>
        </w:rPr>
        <w:t>składam niniejszą ofertę, w której ofer</w:t>
      </w:r>
      <w:r>
        <w:rPr>
          <w:rStyle w:val="FontStyle12"/>
          <w:b w:val="0"/>
          <w:bCs w:val="0"/>
          <w:sz w:val="22"/>
          <w:szCs w:val="22"/>
          <w:lang w:eastAsia="en-US"/>
        </w:rPr>
        <w:t>uję/oferujemy*:</w:t>
      </w:r>
    </w:p>
    <w:p w14:paraId="56EADAAB" w14:textId="77777777" w:rsidR="00EB0454" w:rsidRDefault="00572A7B">
      <w:pPr>
        <w:pStyle w:val="Akapitzlist"/>
        <w:numPr>
          <w:ilvl w:val="1"/>
          <w:numId w:val="3"/>
        </w:numPr>
        <w:spacing w:before="57" w:line="360" w:lineRule="auto"/>
        <w:jc w:val="both"/>
      </w:pPr>
      <w:r>
        <w:rPr>
          <w:rStyle w:val="FontStyle12"/>
          <w:rFonts w:cs="Times New Roman"/>
          <w:b w:val="0"/>
          <w:bCs w:val="0"/>
          <w:sz w:val="22"/>
          <w:szCs w:val="22"/>
          <w:lang w:eastAsia="en-US"/>
        </w:rPr>
        <w:t xml:space="preserve"> wykonanie przedmiotu </w:t>
      </w:r>
      <w:r>
        <w:rPr>
          <w:rStyle w:val="FontStyle12"/>
          <w:rFonts w:eastAsia="Times New Roman" w:cs="Times New Roman"/>
          <w:b w:val="0"/>
          <w:bCs w:val="0"/>
          <w:sz w:val="22"/>
          <w:szCs w:val="22"/>
          <w:lang w:eastAsia="en-US"/>
        </w:rPr>
        <w:t xml:space="preserve">zamówienia w zakresie objętym Specyfikacją Istotnych Warunków </w:t>
      </w:r>
      <w:r>
        <w:rPr>
          <w:rStyle w:val="FontStyle12"/>
          <w:rFonts w:eastAsia="Times New Roman" w:cs="Times New Roman"/>
          <w:b w:val="0"/>
          <w:bCs w:val="0"/>
          <w:sz w:val="22"/>
          <w:szCs w:val="22"/>
          <w:lang w:eastAsia="en-US"/>
        </w:rPr>
        <w:br/>
      </w:r>
      <w:r>
        <w:rPr>
          <w:rStyle w:val="FontStyle12"/>
          <w:rFonts w:eastAsia="Times New Roman" w:cs="Times New Roman"/>
          <w:b w:val="0"/>
          <w:bCs w:val="0"/>
          <w:sz w:val="22"/>
          <w:szCs w:val="22"/>
          <w:lang w:eastAsia="en-US"/>
        </w:rPr>
        <w:t xml:space="preserve">za </w:t>
      </w:r>
      <w:r>
        <w:rPr>
          <w:rStyle w:val="FontStyle12"/>
          <w:sz w:val="22"/>
          <w:szCs w:val="22"/>
          <w:lang w:eastAsia="en-US"/>
        </w:rPr>
        <w:t>C</w:t>
      </w:r>
      <w:r>
        <w:rPr>
          <w:rFonts w:eastAsia="Arial"/>
          <w:b/>
          <w:bCs/>
          <w:sz w:val="22"/>
          <w:szCs w:val="22"/>
        </w:rPr>
        <w:t xml:space="preserve">ENĘ OFERTOWĄ brutto w wysokości: </w:t>
      </w:r>
      <w:r>
        <w:rPr>
          <w:rStyle w:val="FontStyle12"/>
          <w:rFonts w:eastAsia="Arial"/>
          <w:sz w:val="22"/>
          <w:szCs w:val="22"/>
        </w:rPr>
        <w:t>_______________________</w:t>
      </w:r>
      <w:r>
        <w:rPr>
          <w:rFonts w:eastAsia="Arial"/>
          <w:b/>
          <w:bCs/>
          <w:sz w:val="22"/>
          <w:szCs w:val="22"/>
        </w:rPr>
        <w:t xml:space="preserve"> zł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(słownie: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  <w:lang w:eastAsia="en-US"/>
        </w:rPr>
        <w:t>)</w:t>
      </w:r>
    </w:p>
    <w:p w14:paraId="0AD3A8E4" w14:textId="77777777" w:rsidR="00EB0454" w:rsidRDefault="00572A7B">
      <w:pPr>
        <w:pStyle w:val="Akapitzlist"/>
        <w:spacing w:before="57" w:line="360" w:lineRule="auto"/>
        <w:ind w:left="1080"/>
        <w:jc w:val="both"/>
      </w:pPr>
      <w:r>
        <w:rPr>
          <w:sz w:val="22"/>
          <w:szCs w:val="22"/>
          <w:lang w:eastAsia="en-US"/>
        </w:rPr>
        <w:t xml:space="preserve">w tym </w:t>
      </w:r>
      <w:r>
        <w:rPr>
          <w:rFonts w:eastAsia="Arial" w:cs="Times New Roman"/>
          <w:sz w:val="22"/>
          <w:szCs w:val="22"/>
        </w:rPr>
        <w:t>podatek VAT w wysokości 8 % wynoszący: ____________________ zł (słownie:____________________________________________________),</w:t>
      </w:r>
    </w:p>
    <w:p w14:paraId="7502F357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</w:pPr>
      <w:r>
        <w:rPr>
          <w:b/>
          <w:bCs/>
          <w:sz w:val="22"/>
          <w:szCs w:val="22"/>
        </w:rPr>
        <w:t>_____ - dniowy</w:t>
      </w:r>
      <w:r>
        <w:rPr>
          <w:sz w:val="22"/>
          <w:szCs w:val="22"/>
        </w:rPr>
        <w:t xml:space="preserve"> (słownie:</w:t>
      </w:r>
      <w:r>
        <w:rPr>
          <w:rFonts w:eastAsia="Arial"/>
          <w:sz w:val="22"/>
          <w:szCs w:val="22"/>
        </w:rPr>
        <w:t xml:space="preserve"> _________________ </w:t>
      </w:r>
      <w:r>
        <w:rPr>
          <w:sz w:val="22"/>
          <w:szCs w:val="22"/>
        </w:rPr>
        <w:t>) termin płatności faktury od dnia doręczenia prawidłowo wystawionej faktury Zamawiają</w:t>
      </w:r>
      <w:r>
        <w:rPr>
          <w:sz w:val="22"/>
          <w:szCs w:val="22"/>
        </w:rPr>
        <w:t>cemu.</w:t>
      </w:r>
    </w:p>
    <w:p w14:paraId="0D3E3982" w14:textId="77777777" w:rsidR="00EB0454" w:rsidRDefault="00572A7B">
      <w:pPr>
        <w:pStyle w:val="Standard"/>
        <w:numPr>
          <w:ilvl w:val="0"/>
          <w:numId w:val="3"/>
        </w:numPr>
        <w:spacing w:before="57" w:line="360" w:lineRule="auto"/>
        <w:jc w:val="both"/>
      </w:pPr>
      <w:r>
        <w:rPr>
          <w:sz w:val="22"/>
          <w:szCs w:val="22"/>
          <w:lang w:bidi="ar-SA"/>
        </w:rPr>
        <w:lastRenderedPageBreak/>
        <w:t xml:space="preserve">Powyższa </w:t>
      </w:r>
      <w:r>
        <w:rPr>
          <w:b/>
          <w:sz w:val="22"/>
          <w:szCs w:val="22"/>
          <w:lang w:bidi="ar-SA"/>
        </w:rPr>
        <w:t>cena ofertowa brutto</w:t>
      </w:r>
      <w:r>
        <w:rPr>
          <w:sz w:val="22"/>
          <w:szCs w:val="22"/>
          <w:lang w:bidi="ar-SA"/>
        </w:rPr>
        <w:t xml:space="preserve"> została wyliczona na podstawie wypełnionych formularzy cenowych stanowiących Załącznik nr 1 i Załącznik nr 2 do niniejszego formularza ofertowego następująco:</w:t>
      </w:r>
    </w:p>
    <w:tbl>
      <w:tblPr>
        <w:tblW w:w="978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3544"/>
        <w:gridCol w:w="2693"/>
      </w:tblGrid>
      <w:tr w:rsidR="00EB0454" w14:paraId="6ADB80BC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0EF18" w14:textId="77777777" w:rsidR="00EB0454" w:rsidRDefault="00572A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CENY OFERTOWE BRUTTO </w:t>
            </w:r>
            <w:r>
              <w:rPr>
                <w:sz w:val="18"/>
                <w:szCs w:val="18"/>
              </w:rPr>
              <w:t>(w PLN)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12E68" w14:textId="77777777" w:rsidR="00EB0454" w:rsidRDefault="00572A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OFERTOWA BRUTTO ZA </w:t>
            </w:r>
            <w:r>
              <w:rPr>
                <w:b/>
                <w:bCs/>
                <w:sz w:val="18"/>
                <w:szCs w:val="18"/>
              </w:rPr>
              <w:t>WYKONANIE ZAMÓWIENIA</w:t>
            </w:r>
          </w:p>
          <w:p w14:paraId="146E1896" w14:textId="77777777" w:rsidR="00EB0454" w:rsidRDefault="00EB04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B1ECEF" w14:textId="77777777" w:rsidR="00EB0454" w:rsidRDefault="00572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PLN)</w:t>
            </w:r>
          </w:p>
        </w:tc>
      </w:tr>
      <w:tr w:rsidR="00EB0454" w14:paraId="3B1A2E95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AC6E" w14:textId="77777777" w:rsidR="00EB0454" w:rsidRDefault="00572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wykonanie usługi dla mieszkańców</w:t>
            </w:r>
          </w:p>
          <w:p w14:paraId="09719C74" w14:textId="77777777" w:rsidR="00EB0454" w:rsidRDefault="00572A7B"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wiersz 12 z formularza cenowego od mieszkańców – Załącznik nr 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D33A" w14:textId="77777777" w:rsidR="00EB0454" w:rsidRDefault="00572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wykonanie usługi na PSZOK </w:t>
            </w:r>
          </w:p>
          <w:p w14:paraId="1D3334AD" w14:textId="77777777" w:rsidR="00EB0454" w:rsidRDefault="00572A7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(wiersz 16 z formularza cenowego z PSZOK – Załącznik nr 2 )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88885" w14:textId="77777777" w:rsidR="00EB0454" w:rsidRDefault="00EB0454">
            <w:pPr>
              <w:rPr>
                <w:sz w:val="18"/>
                <w:szCs w:val="18"/>
              </w:rPr>
            </w:pPr>
          </w:p>
        </w:tc>
      </w:tr>
      <w:tr w:rsidR="00EB0454" w14:paraId="1BA9494E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E2EA" w14:textId="77777777" w:rsidR="00EB0454" w:rsidRDefault="00EB0454">
            <w:pPr>
              <w:jc w:val="center"/>
              <w:rPr>
                <w:sz w:val="18"/>
                <w:szCs w:val="18"/>
              </w:rPr>
            </w:pPr>
          </w:p>
          <w:p w14:paraId="3D033494" w14:textId="77777777" w:rsidR="00EB0454" w:rsidRDefault="00572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4D820" w14:textId="77777777" w:rsidR="00EB0454" w:rsidRDefault="00EB0454">
            <w:pPr>
              <w:jc w:val="center"/>
              <w:rPr>
                <w:sz w:val="18"/>
                <w:szCs w:val="18"/>
              </w:rPr>
            </w:pPr>
          </w:p>
          <w:p w14:paraId="37E40C9B" w14:textId="77777777" w:rsidR="00EB0454" w:rsidRDefault="00572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6D00" w14:textId="77777777" w:rsidR="00EB0454" w:rsidRDefault="00EB0454">
            <w:pPr>
              <w:jc w:val="center"/>
              <w:rPr>
                <w:sz w:val="18"/>
                <w:szCs w:val="18"/>
              </w:rPr>
            </w:pPr>
          </w:p>
          <w:p w14:paraId="049678EA" w14:textId="77777777" w:rsidR="00EB0454" w:rsidRDefault="00572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</w:tr>
    </w:tbl>
    <w:p w14:paraId="486DF3D3" w14:textId="77777777" w:rsidR="00EB0454" w:rsidRDefault="00EB0454">
      <w:pPr>
        <w:pStyle w:val="Standard"/>
        <w:spacing w:before="57" w:line="360" w:lineRule="auto"/>
        <w:jc w:val="both"/>
        <w:rPr>
          <w:sz w:val="22"/>
          <w:szCs w:val="22"/>
        </w:rPr>
      </w:pPr>
    </w:p>
    <w:p w14:paraId="3D2FD239" w14:textId="77777777" w:rsidR="00EB0454" w:rsidRDefault="00572A7B">
      <w:pPr>
        <w:pStyle w:val="Standard"/>
        <w:shd w:val="clear" w:color="auto" w:fill="DDDDDD"/>
        <w:autoSpaceDE w:val="0"/>
        <w:spacing w:before="57" w:line="360" w:lineRule="auto"/>
        <w:jc w:val="both"/>
        <w:rPr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IV. OŚWIADCZENIA WYKONAWCY :</w:t>
      </w:r>
    </w:p>
    <w:p w14:paraId="6EA0B61C" w14:textId="77777777" w:rsidR="00EB0454" w:rsidRDefault="00572A7B">
      <w:pPr>
        <w:pStyle w:val="Standard"/>
        <w:numPr>
          <w:ilvl w:val="0"/>
          <w:numId w:val="6"/>
        </w:numPr>
        <w:spacing w:before="57"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Niniejszym oświadczam/my*, że:</w:t>
      </w:r>
    </w:p>
    <w:p w14:paraId="26775579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cena ofertowa za wykonanie przedmiotu zamówienia obejmuje pełen jego zakres określony w SWZ,</w:t>
      </w:r>
    </w:p>
    <w:p w14:paraId="4B16BBD4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należymy do grupy małych </w:t>
      </w:r>
      <w:r>
        <w:rPr>
          <w:sz w:val="22"/>
          <w:szCs w:val="22"/>
          <w:lang w:eastAsia="pl-PL"/>
        </w:rPr>
        <w:t xml:space="preserve">przedsiębiorstw :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TAK*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NIE* ,</w:t>
      </w:r>
    </w:p>
    <w:p w14:paraId="423088AF" w14:textId="77777777" w:rsidR="00EB0454" w:rsidRDefault="00572A7B">
      <w:pPr>
        <w:pStyle w:val="Standard"/>
        <w:spacing w:before="57" w:line="360" w:lineRule="auto"/>
        <w:ind w:left="708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 - niepotrzebne skreślić</w:t>
      </w:r>
    </w:p>
    <w:p w14:paraId="5AF88527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należymy do grupy średnich przedsiębiorstw :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TAK*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NIE* ,</w:t>
      </w:r>
    </w:p>
    <w:p w14:paraId="0B19125F" w14:textId="77777777" w:rsidR="00EB0454" w:rsidRDefault="00572A7B">
      <w:pPr>
        <w:pStyle w:val="Standard"/>
        <w:spacing w:before="57" w:line="360" w:lineRule="auto"/>
        <w:ind w:left="708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 - niepotrzebne skreślić</w:t>
      </w:r>
    </w:p>
    <w:p w14:paraId="5BE27AE3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zapoznaliśmy się ze SWZ i nie wnosimy do niej zastrzeżeń,</w:t>
      </w:r>
    </w:p>
    <w:p w14:paraId="1A912F08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zdobyliśmy konieczne informacje potrzebne do pr</w:t>
      </w:r>
      <w:r>
        <w:rPr>
          <w:sz w:val="22"/>
          <w:szCs w:val="22"/>
        </w:rPr>
        <w:t>awidłowego przygotowania oferty,</w:t>
      </w:r>
    </w:p>
    <w:p w14:paraId="4EC61435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</w:pPr>
      <w:r>
        <w:rPr>
          <w:sz w:val="22"/>
          <w:szCs w:val="22"/>
        </w:rPr>
        <w:t xml:space="preserve">uważamy się za związanych niniejszą ofertą  przez okres </w:t>
      </w:r>
      <w:r>
        <w:rPr>
          <w:b/>
          <w:bCs/>
          <w:sz w:val="22"/>
          <w:szCs w:val="22"/>
          <w:u w:val="single"/>
        </w:rPr>
        <w:t>90 dni,</w:t>
      </w:r>
    </w:p>
    <w:p w14:paraId="200207FA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istotnymi dla stron postanowieniami umowy i przyjmujemy je bez zastrzeżeń,</w:t>
      </w:r>
    </w:p>
    <w:p w14:paraId="08F8C9AE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</w:pPr>
      <w:r>
        <w:rPr>
          <w:sz w:val="22"/>
          <w:szCs w:val="22"/>
        </w:rPr>
        <w:t xml:space="preserve">wadium zostało wniesione w wysokości:  </w:t>
      </w:r>
      <w:r>
        <w:rPr>
          <w:sz w:val="22"/>
          <w:szCs w:val="22"/>
        </w:rPr>
        <w:t xml:space="preserve">___________________ zł (słownie: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) w formie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 ;</w:t>
      </w:r>
    </w:p>
    <w:p w14:paraId="4B5DD31B" w14:textId="77777777" w:rsidR="00EB0454" w:rsidRDefault="00572A7B">
      <w:pPr>
        <w:pStyle w:val="Standard"/>
        <w:spacing w:before="57" w:line="360" w:lineRule="auto"/>
        <w:ind w:left="708" w:firstLine="372"/>
        <w:jc w:val="both"/>
      </w:pPr>
      <w:r>
        <w:rPr>
          <w:sz w:val="22"/>
          <w:szCs w:val="22"/>
        </w:rPr>
        <w:t xml:space="preserve">Wadium należy zwrócić przelewem na konto nr: </w:t>
      </w:r>
      <w:r>
        <w:rPr>
          <w:rStyle w:val="FontStyle12"/>
          <w:rFonts w:eastAsia="Arial"/>
          <w:b w:val="0"/>
          <w:bCs w:val="0"/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(jeżeli dotyczy),</w:t>
      </w:r>
    </w:p>
    <w:p w14:paraId="697883CE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objętą zamówieniem </w:t>
      </w:r>
      <w:r>
        <w:rPr>
          <w:sz w:val="22"/>
          <w:szCs w:val="22"/>
        </w:rPr>
        <w:t>zamierzamy wykonać samodzielnie – bez podwykonawców:</w:t>
      </w:r>
    </w:p>
    <w:p w14:paraId="4F655D3D" w14:textId="77777777" w:rsidR="00EB0454" w:rsidRDefault="00572A7B">
      <w:pPr>
        <w:pStyle w:val="Standard"/>
        <w:spacing w:before="57" w:line="360" w:lineRule="auto"/>
        <w:jc w:val="center"/>
      </w:pPr>
      <w:r>
        <w:rPr>
          <w:color w:val="000000"/>
          <w:sz w:val="22"/>
          <w:szCs w:val="22"/>
          <w:lang w:eastAsia="pl-PL"/>
        </w:rPr>
        <w:t>TAK</w:t>
      </w:r>
      <w:r>
        <w:rPr>
          <w:b/>
          <w:bCs/>
          <w:color w:val="000000"/>
          <w:sz w:val="22"/>
          <w:szCs w:val="22"/>
          <w:lang w:eastAsia="pl-PL"/>
        </w:rPr>
        <w:t>*</w:t>
      </w:r>
      <w:r>
        <w:rPr>
          <w:color w:val="000000"/>
          <w:sz w:val="22"/>
          <w:szCs w:val="22"/>
          <w:lang w:eastAsia="pl-PL"/>
        </w:rPr>
        <w:t xml:space="preserve">  </w:t>
      </w:r>
      <w:r>
        <w:rPr>
          <w:color w:val="000000"/>
          <w:sz w:val="22"/>
          <w:szCs w:val="22"/>
          <w:lang w:eastAsia="pl-PL"/>
        </w:rPr>
        <w:tab/>
      </w:r>
      <w:r>
        <w:rPr>
          <w:color w:val="000000"/>
          <w:sz w:val="22"/>
          <w:szCs w:val="22"/>
          <w:lang w:eastAsia="pl-PL"/>
        </w:rPr>
        <w:tab/>
        <w:t>NIE</w:t>
      </w:r>
      <w:r>
        <w:rPr>
          <w:b/>
          <w:bCs/>
          <w:color w:val="000000"/>
          <w:sz w:val="22"/>
          <w:szCs w:val="22"/>
          <w:lang w:eastAsia="pl-PL"/>
        </w:rPr>
        <w:t>*</w:t>
      </w:r>
    </w:p>
    <w:p w14:paraId="7EB6BA1C" w14:textId="77777777" w:rsidR="00EB0454" w:rsidRDefault="00572A7B">
      <w:pPr>
        <w:pStyle w:val="Standard"/>
        <w:spacing w:before="57" w:line="360" w:lineRule="auto"/>
        <w:jc w:val="center"/>
      </w:pPr>
      <w:r>
        <w:rPr>
          <w:b/>
          <w:bCs/>
          <w:i/>
          <w:iCs/>
          <w:sz w:val="22"/>
          <w:szCs w:val="22"/>
        </w:rPr>
        <w:t>* - niepotrzebne skreślić</w:t>
      </w:r>
    </w:p>
    <w:p w14:paraId="430EB2EB" w14:textId="77777777" w:rsidR="00EB0454" w:rsidRDefault="00572A7B">
      <w:pPr>
        <w:pStyle w:val="Akapitzlist"/>
        <w:widowControl/>
        <w:numPr>
          <w:ilvl w:val="1"/>
          <w:numId w:val="3"/>
        </w:numPr>
        <w:autoSpaceDE w:val="0"/>
        <w:spacing w:line="320" w:lineRule="atLeast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odebrane odpady komunalne od właścicieli nieruchomości będą przekazywane do następujących instalacji, w szczególności instalacji komunalnych, lub podmiotom zbierają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cym odpady:</w:t>
      </w:r>
      <w:r>
        <w:rPr>
          <w:rFonts w:eastAsia="Times New Roman" w:cs="Times New Roman"/>
          <w:kern w:val="0"/>
          <w:sz w:val="22"/>
          <w:szCs w:val="22"/>
          <w:vertAlign w:val="superscript"/>
          <w:lang w:eastAsia="pl-PL" w:bidi="ar-SA"/>
        </w:rPr>
        <w:t xml:space="preserve">1) 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(wskazać nazwę i adres instalacji </w:t>
      </w:r>
      <w:r>
        <w:rPr>
          <w:rFonts w:cs="Times New Roman"/>
          <w:i/>
          <w:iCs/>
          <w:sz w:val="22"/>
          <w:szCs w:val="22"/>
        </w:rPr>
        <w:t>lub podmiotu zbierającego odpady)</w:t>
      </w:r>
    </w:p>
    <w:p w14:paraId="25F2A6D5" w14:textId="77777777" w:rsidR="00EB0454" w:rsidRDefault="00EB0454">
      <w:pPr>
        <w:pStyle w:val="Akapitzlist"/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tbl>
      <w:tblPr>
        <w:tblW w:w="8647" w:type="dxa"/>
        <w:tblInd w:w="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EB0454" w14:paraId="0A99DC82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6FB77" w14:textId="77777777" w:rsidR="00EB0454" w:rsidRDefault="00572A7B">
            <w:pPr>
              <w:widowControl/>
              <w:autoSpaceDE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RODZAJ ODPADU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9E603" w14:textId="77777777" w:rsidR="00EB0454" w:rsidRDefault="00572A7B">
            <w:pPr>
              <w:widowControl/>
              <w:autoSpaceDE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NAZWA I ADRES INSTALACJI LUB PODMIOTU ZBIERAJĄCEGO ODPADY</w:t>
            </w:r>
          </w:p>
        </w:tc>
      </w:tr>
      <w:tr w:rsidR="00EB0454" w14:paraId="1DA50682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D0B6B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D772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35148CBB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777C0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9E860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3EFD50DF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7C450" w14:textId="77777777" w:rsidR="00EB0454" w:rsidRDefault="00572A7B">
            <w:pPr>
              <w:pStyle w:val="Default"/>
              <w:spacing w:before="120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metal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31DDB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3F67FEA5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44D96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tworzywa sztuczne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12D6A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42A30D1D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0D032" w14:textId="77777777" w:rsidR="00EB0454" w:rsidRDefault="00572A7B">
            <w:pPr>
              <w:pStyle w:val="Default"/>
              <w:spacing w:before="12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opakowania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wielomateriałowe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FBB59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3A23B698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AEBD4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bioodpady stanowiące odpady komunalne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5D2C5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1A67EE52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0B5B2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7244A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543F2E96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E858D" w14:textId="77777777" w:rsidR="00EB0454" w:rsidRDefault="00572A7B">
            <w:pPr>
              <w:pStyle w:val="Default"/>
              <w:spacing w:before="120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meble i inne odpady wielkogabarytowe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629D2" w14:textId="77777777" w:rsidR="00EB0454" w:rsidRDefault="00EB0454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62B26021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B0D68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0B3F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63B1A8DC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EAF92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zużyty sprzęt elektryczny i elektroniczny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26F38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7201C997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7E0E1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niebezpieczne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AF33B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7D2B7683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F97AC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przeterminowane leki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A7808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2B3F3E19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E74DB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chemikalia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B360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07CA06F8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DFEDA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odpady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niekwalifikujące się do odpadów medycznych powstałych w gospodarstwie domowym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6CCC2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3F04099C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A1F6C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zużyte baterie i akumulatory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46F71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4F3B7594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16B0F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odpady budowlane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D992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B0454" w14:paraId="0947A80A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A89CE" w14:textId="77777777" w:rsidR="00EB0454" w:rsidRDefault="00572A7B">
            <w:pPr>
              <w:pStyle w:val="Default"/>
              <w:spacing w:before="1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tekstylia i odzież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57D61" w14:textId="77777777" w:rsidR="00EB0454" w:rsidRDefault="00EB0454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1D064B25" w14:textId="77777777" w:rsidR="00EB0454" w:rsidRDefault="00572A7B">
      <w:pPr>
        <w:pStyle w:val="Akapitzlist"/>
        <w:widowControl/>
        <w:autoSpaceDE w:val="0"/>
        <w:spacing w:line="240" w:lineRule="atLeast"/>
        <w:jc w:val="both"/>
        <w:textAlignment w:val="auto"/>
      </w:pPr>
      <w:r>
        <w:rPr>
          <w:rFonts w:eastAsia="Times New Roman" w:cs="Times New Roman"/>
          <w:b/>
          <w:i/>
          <w:iCs/>
          <w:kern w:val="0"/>
          <w:sz w:val="16"/>
          <w:szCs w:val="16"/>
          <w:vertAlign w:val="superscript"/>
          <w:lang w:eastAsia="pl-PL" w:bidi="ar-SA"/>
        </w:rPr>
        <w:t>1</w:t>
      </w:r>
      <w:r>
        <w:rPr>
          <w:rFonts w:eastAsia="Times New Roman" w:cs="Times New Roman"/>
          <w:i/>
          <w:iCs/>
          <w:kern w:val="0"/>
          <w:sz w:val="16"/>
          <w:szCs w:val="16"/>
          <w:vertAlign w:val="superscript"/>
          <w:lang w:eastAsia="pl-PL" w:bidi="ar-SA"/>
        </w:rPr>
        <w:t xml:space="preserve"> </w:t>
      </w:r>
      <w:r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 xml:space="preserve">zgodnie z art. 6d ust. 4 pkt 5 ustawy z dnia 13 września 1996 r. o utrzymaniu czystości i </w:t>
      </w:r>
      <w:r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porządku w gminach (t.j. Dz. U. z 2020 r. poz. 1439 z późn. zm.), Zamawiający zobowiązuje Wykonawcę do wskazania w ofercie instalacji, w szczególności regionalnych instalacji do przetwarzania odpadów komunalnych, do których podmiot odbierający odpady komun</w:t>
      </w:r>
      <w:r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alne od właścicieli nieruchomości będzie przekazywał odebrane odpady.</w:t>
      </w:r>
    </w:p>
    <w:p w14:paraId="157D972C" w14:textId="77777777" w:rsidR="00EB0454" w:rsidRDefault="00572A7B">
      <w:pPr>
        <w:pStyle w:val="Akapitzlist"/>
        <w:widowControl/>
        <w:spacing w:line="240" w:lineRule="atLeast"/>
        <w:ind w:right="141"/>
        <w:jc w:val="both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W przypadku niewielkiej ilości odebranych odpadów selektywnie zbieranych niepodlegających przekazaniu do regionalnych instalacji do przetwarzania odpadów komunalnych możliwe jest wskazan</w:t>
      </w:r>
      <w:r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ie podmiotu zbierającego te odpady.</w:t>
      </w:r>
    </w:p>
    <w:p w14:paraId="0E1D2677" w14:textId="77777777" w:rsidR="00EB0454" w:rsidRDefault="00EB0454">
      <w:pPr>
        <w:pStyle w:val="Akapitzlist"/>
        <w:widowControl/>
        <w:spacing w:line="240" w:lineRule="atLeast"/>
        <w:ind w:right="-567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F594E8B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</w:pPr>
      <w:r>
        <w:rPr>
          <w:sz w:val="22"/>
          <w:szCs w:val="22"/>
        </w:rPr>
        <w:t xml:space="preserve">* wybór mojej oferty </w:t>
      </w:r>
      <w:r>
        <w:rPr>
          <w:b/>
          <w:bCs/>
          <w:sz w:val="22"/>
          <w:szCs w:val="22"/>
        </w:rPr>
        <w:t>będzie prowadził do powstania u zamawiającego obowiązku podatkowego</w:t>
      </w:r>
      <w:r>
        <w:rPr>
          <w:sz w:val="22"/>
          <w:szCs w:val="22"/>
        </w:rPr>
        <w:t xml:space="preserve"> w związku z tym wskazuję (zgodnie z art. 225 ust 2 ustawy Pzp): </w:t>
      </w:r>
    </w:p>
    <w:p w14:paraId="7026DD85" w14:textId="77777777" w:rsidR="00EB0454" w:rsidRDefault="00572A7B">
      <w:pPr>
        <w:pStyle w:val="Standard"/>
        <w:numPr>
          <w:ilvl w:val="2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nazwy (rodzaju) towaru lub usługi, których dostawa lub </w:t>
      </w:r>
      <w:r>
        <w:rPr>
          <w:sz w:val="22"/>
          <w:szCs w:val="22"/>
        </w:rPr>
        <w:t>świadczenie będą prowadziły do powstania obowiązku podatkowego:…………………………………………………………….;</w:t>
      </w:r>
    </w:p>
    <w:p w14:paraId="1E0D2BE8" w14:textId="77777777" w:rsidR="00EB0454" w:rsidRDefault="00572A7B">
      <w:pPr>
        <w:pStyle w:val="Standard"/>
        <w:numPr>
          <w:ilvl w:val="2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wartości towaru lub usługi objętego obowiązkiem podatkowym zamawiającego, bez kwoty podatku: …………………………………………………………………………………….. ;</w:t>
      </w:r>
    </w:p>
    <w:p w14:paraId="7A5A2F08" w14:textId="77777777" w:rsidR="00EB0454" w:rsidRDefault="00572A7B">
      <w:pPr>
        <w:pStyle w:val="Standard"/>
        <w:numPr>
          <w:ilvl w:val="2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stawki podatku od towarów i usług, kt</w:t>
      </w:r>
      <w:r>
        <w:rPr>
          <w:sz w:val="22"/>
          <w:szCs w:val="22"/>
        </w:rPr>
        <w:t xml:space="preserve">óra zgodnie z wiedzą wykonawcy, będzie miała zastosowanie. </w:t>
      </w:r>
    </w:p>
    <w:p w14:paraId="70CB383F" w14:textId="77777777" w:rsidR="00EB0454" w:rsidRDefault="00572A7B">
      <w:pPr>
        <w:pStyle w:val="Standard"/>
        <w:spacing w:before="57" w:line="360" w:lineRule="auto"/>
        <w:ind w:left="1440"/>
        <w:jc w:val="both"/>
      </w:pPr>
      <w:r>
        <w:rPr>
          <w:b/>
          <w:bCs/>
          <w:i/>
          <w:iCs/>
          <w:sz w:val="22"/>
          <w:szCs w:val="22"/>
        </w:rPr>
        <w:t>* - niepotrzebne skreślić</w:t>
      </w:r>
    </w:p>
    <w:p w14:paraId="3F39A9EB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 jako najkorzystniejszej, do podpisania umowy w formie, miejscu i terminie określonym przez Zamawiającego,</w:t>
      </w:r>
    </w:p>
    <w:p w14:paraId="22387EE7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</w:pPr>
      <w:r>
        <w:rPr>
          <w:sz w:val="22"/>
          <w:szCs w:val="22"/>
        </w:rPr>
        <w:t xml:space="preserve">*oferta </w:t>
      </w:r>
      <w:r>
        <w:rPr>
          <w:b/>
          <w:bCs/>
          <w:sz w:val="22"/>
          <w:szCs w:val="22"/>
        </w:rPr>
        <w:t>zawi</w:t>
      </w:r>
      <w:r>
        <w:rPr>
          <w:b/>
          <w:bCs/>
          <w:sz w:val="22"/>
          <w:szCs w:val="22"/>
        </w:rPr>
        <w:t>era</w:t>
      </w:r>
      <w:r>
        <w:rPr>
          <w:sz w:val="22"/>
          <w:szCs w:val="22"/>
        </w:rPr>
        <w:t xml:space="preserve"> informacje stanowiące </w:t>
      </w:r>
      <w:r>
        <w:rPr>
          <w:b/>
          <w:bCs/>
          <w:sz w:val="22"/>
          <w:szCs w:val="22"/>
        </w:rPr>
        <w:t>tajemnicę przedsiębiorstwa</w:t>
      </w:r>
      <w:r>
        <w:rPr>
          <w:sz w:val="22"/>
          <w:szCs w:val="22"/>
        </w:rPr>
        <w:t xml:space="preserve"> w rozumieniu przepisów o zwalczaniu nieuczciwej konkurencji.</w:t>
      </w:r>
      <w:r>
        <w:t xml:space="preserve"> </w:t>
      </w:r>
      <w:r>
        <w:rPr>
          <w:sz w:val="22"/>
          <w:szCs w:val="22"/>
        </w:rPr>
        <w:t>Informacje takie zawarte są w następujący dokumentach</w:t>
      </w:r>
      <w:r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>
        <w:rPr>
          <w:b/>
          <w:bCs/>
          <w:i/>
          <w:iCs/>
          <w:sz w:val="22"/>
          <w:szCs w:val="22"/>
        </w:rPr>
        <w:t>* - niepotrzebne skreślić</w:t>
      </w:r>
    </w:p>
    <w:p w14:paraId="6C693849" w14:textId="77777777" w:rsidR="00EB0454" w:rsidRDefault="00572A7B">
      <w:pPr>
        <w:pStyle w:val="Standard"/>
        <w:numPr>
          <w:ilvl w:val="2"/>
          <w:numId w:val="3"/>
        </w:numPr>
        <w:spacing w:before="57" w:line="360" w:lineRule="auto"/>
        <w:jc w:val="both"/>
      </w:pPr>
      <w:r>
        <w:rPr>
          <w:rStyle w:val="FontStyle12"/>
          <w:rFonts w:eastAsia="Arial"/>
          <w:sz w:val="22"/>
          <w:szCs w:val="22"/>
        </w:rPr>
        <w:t>____________________________________________________________</w:t>
      </w:r>
      <w:r>
        <w:rPr>
          <w:rStyle w:val="FontStyle12"/>
          <w:rFonts w:eastAsia="Arial"/>
          <w:sz w:val="22"/>
          <w:szCs w:val="22"/>
        </w:rPr>
        <w:t>______________</w:t>
      </w:r>
      <w:r>
        <w:rPr>
          <w:sz w:val="22"/>
          <w:szCs w:val="22"/>
        </w:rPr>
        <w:t>.</w:t>
      </w:r>
    </w:p>
    <w:p w14:paraId="1BA13697" w14:textId="77777777" w:rsidR="00EB0454" w:rsidRDefault="00572A7B">
      <w:pPr>
        <w:pStyle w:val="Standard"/>
        <w:numPr>
          <w:ilvl w:val="2"/>
          <w:numId w:val="3"/>
        </w:numPr>
        <w:spacing w:before="57" w:line="360" w:lineRule="auto"/>
        <w:jc w:val="both"/>
      </w:pPr>
      <w:r>
        <w:rPr>
          <w:rStyle w:val="FontStyle12"/>
          <w:rFonts w:eastAsia="Arial"/>
          <w:sz w:val="22"/>
          <w:szCs w:val="22"/>
        </w:rPr>
        <w:t>__________________________________________________________________________</w:t>
      </w:r>
      <w:r>
        <w:t>.</w:t>
      </w:r>
    </w:p>
    <w:p w14:paraId="12B81241" w14:textId="77777777" w:rsidR="00EB0454" w:rsidRDefault="00572A7B">
      <w:pPr>
        <w:pStyle w:val="Standard"/>
        <w:spacing w:before="57" w:line="360" w:lineRule="auto"/>
        <w:ind w:left="1416"/>
        <w:jc w:val="both"/>
      </w:pPr>
      <w:r>
        <w:rPr>
          <w:sz w:val="22"/>
          <w:szCs w:val="22"/>
        </w:rPr>
        <w:lastRenderedPageBreak/>
        <w:t xml:space="preserve">Uzasadnienie, iż zastrzeżone informacje stanowią tajemnicę przedsiębiorstwa: </w:t>
      </w:r>
      <w:r>
        <w:rPr>
          <w:rStyle w:val="FontStyle12"/>
          <w:rFonts w:eastAsia="Arial"/>
          <w:sz w:val="22"/>
          <w:szCs w:val="22"/>
        </w:rPr>
        <w:t>_______________________________________________________________________________________</w:t>
      </w:r>
      <w:r>
        <w:rPr>
          <w:rStyle w:val="FontStyle12"/>
          <w:rFonts w:eastAsia="Arial"/>
          <w:sz w:val="22"/>
          <w:szCs w:val="22"/>
        </w:rPr>
        <w:t>__________________________________________________________________ .*</w:t>
      </w:r>
    </w:p>
    <w:p w14:paraId="3AA10175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</w:pPr>
      <w:r>
        <w:rPr>
          <w:sz w:val="22"/>
          <w:szCs w:val="22"/>
        </w:rPr>
        <w:t>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</w:t>
      </w:r>
      <w:r>
        <w:rPr>
          <w:sz w:val="22"/>
          <w:szCs w:val="22"/>
        </w:rPr>
        <w:t xml:space="preserve">zielenie zamówienia publicznego w niniejszym postępowaniu. </w:t>
      </w:r>
      <w:r>
        <w:rPr>
          <w:sz w:val="22"/>
          <w:szCs w:val="22"/>
          <w:vertAlign w:val="superscript"/>
        </w:rPr>
        <w:t>**</w:t>
      </w:r>
    </w:p>
    <w:p w14:paraId="4DC1C809" w14:textId="77777777" w:rsidR="00EB0454" w:rsidRDefault="00572A7B">
      <w:pPr>
        <w:pStyle w:val="Standard"/>
        <w:numPr>
          <w:ilvl w:val="0"/>
          <w:numId w:val="7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</w:t>
      </w:r>
      <w:r>
        <w:rPr>
          <w:i/>
          <w:iCs/>
          <w:sz w:val="18"/>
          <w:szCs w:val="18"/>
        </w:rPr>
        <w:t>ływu takich danych oraz uchylenia dyrektywy 95/46/WE (ogólne rozporządzenie o ochronie danych) (Dz. Urz. UE L 119 z 04.05.2016, str. 1).</w:t>
      </w:r>
    </w:p>
    <w:p w14:paraId="1E23D5A4" w14:textId="77777777" w:rsidR="00EB0454" w:rsidRDefault="00EB0454">
      <w:pPr>
        <w:pStyle w:val="Standard"/>
        <w:ind w:left="1353"/>
        <w:jc w:val="both"/>
        <w:rPr>
          <w:i/>
          <w:iCs/>
          <w:sz w:val="18"/>
          <w:szCs w:val="18"/>
        </w:rPr>
      </w:pPr>
    </w:p>
    <w:p w14:paraId="5FC7BC48" w14:textId="77777777" w:rsidR="00EB0454" w:rsidRDefault="00572A7B">
      <w:pPr>
        <w:pStyle w:val="Standard"/>
        <w:ind w:left="1080"/>
        <w:jc w:val="both"/>
      </w:pPr>
      <w:r>
        <w:rPr>
          <w:b/>
          <w:bCs/>
          <w:i/>
          <w:iCs/>
          <w:sz w:val="18"/>
          <w:szCs w:val="18"/>
        </w:rPr>
        <w:t>**</w:t>
      </w:r>
      <w:r>
        <w:rPr>
          <w:i/>
          <w:iCs/>
          <w:sz w:val="18"/>
          <w:szCs w:val="18"/>
        </w:rPr>
        <w:t xml:space="preserve">  w przypadku gdy wykonawca </w:t>
      </w:r>
      <w:r>
        <w:rPr>
          <w:i/>
          <w:iCs/>
          <w:sz w:val="18"/>
          <w:szCs w:val="18"/>
          <w:u w:val="single"/>
        </w:rPr>
        <w:t>nie przekazuje danych osobowych</w:t>
      </w:r>
      <w:r>
        <w:rPr>
          <w:i/>
          <w:iCs/>
          <w:sz w:val="18"/>
          <w:szCs w:val="18"/>
        </w:rPr>
        <w:t xml:space="preserve"> innych niż bezpośrednio jego dotyczących lub </w:t>
      </w:r>
      <w:r>
        <w:rPr>
          <w:i/>
          <w:iCs/>
          <w:sz w:val="18"/>
          <w:szCs w:val="18"/>
        </w:rPr>
        <w:t>zachodzi wyłączenie stosowania obowiązku informacyjnego, stosownie do art. 13 ust. 4 lub art. 14 ust. 5 RODO treści oświadczenia wykonawca nie składa – wykreśla treść oświadczenia.</w:t>
      </w:r>
    </w:p>
    <w:p w14:paraId="0C8F0FD8" w14:textId="77777777" w:rsidR="00EB0454" w:rsidRDefault="00EB0454">
      <w:pPr>
        <w:pStyle w:val="Standard"/>
        <w:spacing w:before="57" w:line="360" w:lineRule="auto"/>
        <w:ind w:left="1080"/>
        <w:rPr>
          <w:sz w:val="22"/>
          <w:szCs w:val="22"/>
        </w:rPr>
      </w:pPr>
    </w:p>
    <w:p w14:paraId="675F8458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Ofertę niniejszą składamy na _______ kolejno ponumerowanych </w:t>
      </w:r>
      <w:r>
        <w:rPr>
          <w:sz w:val="22"/>
          <w:szCs w:val="22"/>
        </w:rPr>
        <w:t>stronach od 1 do __________ .</w:t>
      </w:r>
    </w:p>
    <w:p w14:paraId="56650A9F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kontaktów z Zamawiającym:</w:t>
      </w:r>
    </w:p>
    <w:p w14:paraId="7D5549C1" w14:textId="77777777" w:rsidR="00EB0454" w:rsidRDefault="00572A7B">
      <w:pPr>
        <w:pStyle w:val="Standard"/>
        <w:numPr>
          <w:ilvl w:val="2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postępowania:</w:t>
      </w:r>
    </w:p>
    <w:tbl>
      <w:tblPr>
        <w:tblW w:w="9109" w:type="dxa"/>
        <w:tblInd w:w="1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2981"/>
        <w:gridCol w:w="3137"/>
      </w:tblGrid>
      <w:tr w:rsidR="00EB0454" w14:paraId="713FA2A4" w14:textId="77777777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B62B4" w14:textId="77777777" w:rsidR="00EB0454" w:rsidRDefault="00572A7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67B52" w14:textId="77777777" w:rsidR="00EB0454" w:rsidRDefault="00572A7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TELEFONU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5A9CB" w14:textId="77777777" w:rsidR="00EB0454" w:rsidRDefault="00572A7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KONTAKT E- MAIL</w:t>
            </w:r>
          </w:p>
        </w:tc>
      </w:tr>
      <w:tr w:rsidR="00EB0454" w14:paraId="2217C00C" w14:textId="77777777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5BE0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623D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98B0A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042F55CB" w14:textId="77777777" w:rsidR="00EB0454" w:rsidRDefault="00572A7B">
      <w:pPr>
        <w:pStyle w:val="Standard"/>
        <w:numPr>
          <w:ilvl w:val="2"/>
          <w:numId w:val="3"/>
        </w:numPr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odpowiedzialna za wykonanie zobowiązań umowy:</w:t>
      </w:r>
    </w:p>
    <w:tbl>
      <w:tblPr>
        <w:tblW w:w="9109" w:type="dxa"/>
        <w:tblInd w:w="1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2093"/>
        <w:gridCol w:w="2417"/>
        <w:gridCol w:w="2912"/>
      </w:tblGrid>
      <w:tr w:rsidR="00EB0454" w14:paraId="0679C9B6" w14:textId="77777777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B0086" w14:textId="77777777" w:rsidR="00EB0454" w:rsidRDefault="00572A7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FDBDE" w14:textId="77777777" w:rsidR="00EB0454" w:rsidRDefault="00572A7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TELEFONU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27631" w14:textId="77777777" w:rsidR="00EB0454" w:rsidRDefault="00572A7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KONTAKT E- MAIL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D0587" w14:textId="77777777" w:rsidR="00EB0454" w:rsidRDefault="00572A7B">
            <w:pPr>
              <w:pStyle w:val="Standard"/>
              <w:spacing w:before="57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ZAKRES </w:t>
            </w:r>
            <w:r>
              <w:rPr>
                <w:b/>
                <w:bCs/>
                <w:sz w:val="16"/>
                <w:szCs w:val="16"/>
              </w:rPr>
              <w:t>ODPOWIEDZIALNOŚCI</w:t>
            </w:r>
          </w:p>
        </w:tc>
      </w:tr>
      <w:tr w:rsidR="00EB0454" w14:paraId="2C717A7C" w14:textId="77777777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1167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5E6E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77CC6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9777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B0454" w14:paraId="7B03A320" w14:textId="77777777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4C11D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135BF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7D3C6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48A5" w14:textId="77777777" w:rsidR="00EB0454" w:rsidRDefault="00EB0454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559603E0" w14:textId="77777777" w:rsidR="00EB0454" w:rsidRDefault="00EB0454">
      <w:pPr>
        <w:pStyle w:val="Standard"/>
        <w:spacing w:before="57" w:line="360" w:lineRule="auto"/>
        <w:ind w:left="1080"/>
        <w:jc w:val="both"/>
      </w:pPr>
    </w:p>
    <w:p w14:paraId="771F8EF3" w14:textId="77777777" w:rsidR="00EB0454" w:rsidRDefault="00572A7B">
      <w:pPr>
        <w:pStyle w:val="Standard"/>
        <w:numPr>
          <w:ilvl w:val="1"/>
          <w:numId w:val="3"/>
        </w:numPr>
        <w:spacing w:before="57" w:line="360" w:lineRule="auto"/>
        <w:jc w:val="both"/>
      </w:pPr>
      <w:r>
        <w:rPr>
          <w:sz w:val="22"/>
          <w:szCs w:val="22"/>
        </w:rPr>
        <w:t xml:space="preserve">wszystkie informacje zamieszczone w ofercie są prawdziwe </w:t>
      </w:r>
      <w:r>
        <w:rPr>
          <w:i/>
          <w:iCs/>
          <w:sz w:val="22"/>
          <w:szCs w:val="22"/>
        </w:rPr>
        <w:t>(za składanie nieprawdziwych informacji Wykonawca odpowiada zgodnie z art. 233 KK).</w:t>
      </w:r>
    </w:p>
    <w:p w14:paraId="10BBF3AC" w14:textId="77777777" w:rsidR="00EB0454" w:rsidRDefault="00EB0454">
      <w:pPr>
        <w:spacing w:line="320" w:lineRule="atLeast"/>
        <w:ind w:left="708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14:paraId="157FB679" w14:textId="77777777" w:rsidR="00EB0454" w:rsidRDefault="00572A7B">
      <w:pPr>
        <w:shd w:val="clear" w:color="auto" w:fill="D0CECE"/>
        <w:spacing w:line="320" w:lineRule="atLeast"/>
        <w:jc w:val="both"/>
      </w:pPr>
      <w:r>
        <w:rPr>
          <w:rFonts w:cs="Times New Roman"/>
          <w:b/>
          <w:bCs/>
          <w:caps/>
          <w:sz w:val="22"/>
          <w:szCs w:val="22"/>
          <w:shd w:val="clear" w:color="auto" w:fill="C0C0C0"/>
          <w:lang w:eastAsia="pl-PL"/>
        </w:rPr>
        <w:t xml:space="preserve">V.  </w:t>
      </w:r>
      <w:r>
        <w:rPr>
          <w:rFonts w:eastAsia="Times New Roman" w:cs="Times New Roman"/>
          <w:b/>
          <w:bCs/>
          <w:caps/>
          <w:sz w:val="22"/>
          <w:szCs w:val="22"/>
          <w:shd w:val="clear" w:color="auto" w:fill="C0C0C0"/>
          <w:lang w:bidi="ar-SA"/>
        </w:rPr>
        <w:t>Załącznikami do niniejszego formularza ofertowego są:</w:t>
      </w:r>
    </w:p>
    <w:p w14:paraId="5F880125" w14:textId="77777777" w:rsidR="00EB0454" w:rsidRDefault="00572A7B">
      <w:pPr>
        <w:spacing w:line="320" w:lineRule="atLeast"/>
        <w:ind w:left="284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1. Załącznik do </w:t>
      </w:r>
      <w:r>
        <w:rPr>
          <w:rFonts w:eastAsia="Times New Roman" w:cs="Times New Roman"/>
          <w:sz w:val="22"/>
          <w:szCs w:val="22"/>
          <w:lang w:bidi="ar-SA"/>
        </w:rPr>
        <w:t>Formularza oferty – Formularz cenowy od mieszkańców</w:t>
      </w:r>
    </w:p>
    <w:p w14:paraId="7FA0C353" w14:textId="77777777" w:rsidR="00EB0454" w:rsidRDefault="00572A7B">
      <w:pPr>
        <w:spacing w:line="320" w:lineRule="atLeast"/>
        <w:ind w:left="284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2. Załącznik do Formularza oferty – Formularz cenowy z PSZOK</w:t>
      </w:r>
    </w:p>
    <w:p w14:paraId="55725404" w14:textId="77777777" w:rsidR="00EB0454" w:rsidRDefault="00EB0454">
      <w:pPr>
        <w:spacing w:line="320" w:lineRule="atLeast"/>
        <w:ind w:left="284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1E0E09E0" w14:textId="77777777" w:rsidR="00EB0454" w:rsidRDefault="00572A7B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</w:pPr>
      <w:r>
        <w:rPr>
          <w:b/>
          <w:bCs/>
          <w:sz w:val="22"/>
          <w:szCs w:val="22"/>
          <w:lang w:eastAsia="pl-PL"/>
        </w:rPr>
        <w:t>VI. OFERTĘ STANOWIĄ NASTĘPUJĄCE DOKUMENTY:</w:t>
      </w:r>
    </w:p>
    <w:p w14:paraId="1B9DA9D9" w14:textId="77777777" w:rsidR="00EB0454" w:rsidRDefault="00572A7B">
      <w:pPr>
        <w:pStyle w:val="Standard"/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14:paraId="0A89AAA6" w14:textId="77777777" w:rsidR="00EB0454" w:rsidRDefault="00572A7B">
      <w:pPr>
        <w:pStyle w:val="Standard"/>
        <w:numPr>
          <w:ilvl w:val="1"/>
          <w:numId w:val="2"/>
        </w:numPr>
        <w:tabs>
          <w:tab w:val="left" w:pos="-19080"/>
        </w:tabs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>Wypełniony „JEDZ” w formie elektronicznej;</w:t>
      </w:r>
    </w:p>
    <w:p w14:paraId="5E645A59" w14:textId="77777777" w:rsidR="00EB0454" w:rsidRDefault="00572A7B">
      <w:pPr>
        <w:pStyle w:val="Standard"/>
        <w:numPr>
          <w:ilvl w:val="1"/>
          <w:numId w:val="2"/>
        </w:numPr>
        <w:tabs>
          <w:tab w:val="left" w:pos="-19080"/>
        </w:tabs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 posiadanie uprawnień do złożenia (podpisania) oferty i jej załączników, jeżeli prawo to nie wynika z innych dokumentów złożonych wraz z ofertą,</w:t>
      </w:r>
    </w:p>
    <w:p w14:paraId="4AEB0370" w14:textId="77777777" w:rsidR="00EB0454" w:rsidRDefault="00572A7B">
      <w:pPr>
        <w:pStyle w:val="Standard"/>
        <w:numPr>
          <w:ilvl w:val="1"/>
          <w:numId w:val="2"/>
        </w:numPr>
        <w:tabs>
          <w:tab w:val="left" w:pos="-19080"/>
        </w:tabs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>potwierdzenie wniesienia wadium (jeżeli wnies</w:t>
      </w:r>
      <w:r>
        <w:rPr>
          <w:sz w:val="22"/>
          <w:szCs w:val="22"/>
        </w:rPr>
        <w:t>ione w formie innej niż pieniężna);</w:t>
      </w:r>
    </w:p>
    <w:p w14:paraId="34EFCA3D" w14:textId="77777777" w:rsidR="00EB0454" w:rsidRDefault="00572A7B">
      <w:pPr>
        <w:pStyle w:val="Standard"/>
        <w:numPr>
          <w:ilvl w:val="1"/>
          <w:numId w:val="2"/>
        </w:numPr>
        <w:tabs>
          <w:tab w:val="left" w:pos="-19080"/>
        </w:tabs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(jeżeli dotyczy) zobowiązanie innych podmiotów do oddania wykonawcy do dyspozycji niezbędnych zasobów na potrzeby realizacji zamówienia w oryginale wraz z dokumentem potwierdzającym posiadane uprawnienia do oświadczenia </w:t>
      </w:r>
      <w:r>
        <w:rPr>
          <w:sz w:val="22"/>
          <w:szCs w:val="22"/>
        </w:rPr>
        <w:t>woli w imieniu tego podmiotu;</w:t>
      </w:r>
    </w:p>
    <w:p w14:paraId="6E2E44DF" w14:textId="77777777" w:rsidR="00EB0454" w:rsidRDefault="00572A7B">
      <w:pPr>
        <w:pStyle w:val="Standard"/>
        <w:numPr>
          <w:ilvl w:val="1"/>
          <w:numId w:val="2"/>
        </w:numPr>
        <w:tabs>
          <w:tab w:val="left" w:pos="-19080"/>
        </w:tabs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>(jeżeli dotyczy) pełnomocnictwo (jakie? dla kogo?) _________________________________________</w:t>
      </w:r>
    </w:p>
    <w:p w14:paraId="0015207E" w14:textId="77777777" w:rsidR="00EB0454" w:rsidRDefault="00572A7B">
      <w:pPr>
        <w:pStyle w:val="Standard"/>
        <w:numPr>
          <w:ilvl w:val="1"/>
          <w:numId w:val="2"/>
        </w:numPr>
        <w:tabs>
          <w:tab w:val="left" w:pos="-19080"/>
        </w:tabs>
        <w:spacing w:before="57"/>
        <w:jc w:val="both"/>
        <w:sectPr w:rsidR="00EB0454">
          <w:headerReference w:type="default" r:id="rId7"/>
          <w:footerReference w:type="default" r:id="rId8"/>
          <w:pgSz w:w="11906" w:h="16838"/>
          <w:pgMar w:top="1101" w:right="850" w:bottom="1097" w:left="850" w:header="567" w:footer="568" w:gutter="0"/>
          <w:cols w:space="708"/>
        </w:sectPr>
      </w:pPr>
      <w:r>
        <w:rPr>
          <w:sz w:val="22"/>
          <w:szCs w:val="22"/>
        </w:rPr>
        <w:t>(jeżeli dotyczy) inne (WYMENIĆ) : _________________________________________ _________________________________________________________</w:t>
      </w:r>
      <w:r>
        <w:rPr>
          <w:sz w:val="22"/>
          <w:szCs w:val="22"/>
        </w:rPr>
        <w:t>_____;...</w:t>
      </w:r>
      <w:r>
        <w:rPr>
          <w:sz w:val="22"/>
          <w:szCs w:val="22"/>
          <w:lang w:eastAsia="pl-PL"/>
        </w:rPr>
        <w:t xml:space="preserve">                                           </w:t>
      </w:r>
    </w:p>
    <w:p w14:paraId="458C3074" w14:textId="77777777" w:rsidR="00EB0454" w:rsidRDefault="00572A7B">
      <w:pPr>
        <w:spacing w:line="320" w:lineRule="atLeast"/>
        <w:ind w:left="284"/>
        <w:jc w:val="right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lastRenderedPageBreak/>
        <w:t>Załącznik 1 do Formularza oferty</w:t>
      </w:r>
    </w:p>
    <w:p w14:paraId="2E2BB234" w14:textId="77777777" w:rsidR="00EB0454" w:rsidRDefault="00572A7B">
      <w:pPr>
        <w:pStyle w:val="Standard"/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1 (od mieszkańców)</w:t>
      </w:r>
    </w:p>
    <w:p w14:paraId="5D6030C2" w14:textId="77777777" w:rsidR="00EB0454" w:rsidRDefault="00EB0454">
      <w:pPr>
        <w:pStyle w:val="Standard"/>
        <w:jc w:val="center"/>
        <w:rPr>
          <w:b/>
        </w:rPr>
      </w:pPr>
    </w:p>
    <w:tbl>
      <w:tblPr>
        <w:tblW w:w="1428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901"/>
        <w:gridCol w:w="2446"/>
        <w:gridCol w:w="1238"/>
        <w:gridCol w:w="2584"/>
        <w:gridCol w:w="2135"/>
        <w:gridCol w:w="2340"/>
      </w:tblGrid>
      <w:tr w:rsidR="00EB0454" w14:paraId="1DEAD9F7" w14:textId="77777777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6156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23236247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F86F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48C25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14:paraId="7D314EC4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JEDNOSTKOWA ZA</w:t>
            </w:r>
          </w:p>
          <w:p w14:paraId="67A7A18C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MG ODBIERANYCH</w:t>
            </w:r>
          </w:p>
          <w:p w14:paraId="24ED6AE0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ZAGOSPODAROWANYCH ODPADÓW</w:t>
            </w:r>
          </w:p>
          <w:p w14:paraId="4329E63F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(NETTO]</w:t>
            </w:r>
          </w:p>
          <w:p w14:paraId="3972D4AE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5F03B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14:paraId="4CEDB2D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14:paraId="55F1DC48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9CA6A0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14:paraId="26B1144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JEDNOSTKOWA ZA</w:t>
            </w:r>
          </w:p>
          <w:p w14:paraId="7262CA1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MG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ODBIERANYCH</w:t>
            </w:r>
          </w:p>
          <w:p w14:paraId="52EEE0D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ZAGOSPODAROWANYCH</w:t>
            </w:r>
          </w:p>
          <w:p w14:paraId="31338878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ODPADÓW</w:t>
            </w:r>
          </w:p>
          <w:p w14:paraId="2107359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(BRUTTO]</w:t>
            </w:r>
          </w:p>
          <w:p w14:paraId="2C9ECA94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4D8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SZACOWANA</w:t>
            </w:r>
          </w:p>
          <w:p w14:paraId="1F80417B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14:paraId="165CC994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ODPADÓW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E798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OFERTOWA</w:t>
            </w:r>
          </w:p>
          <w:p w14:paraId="2A9A67DE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8F8B97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(BRUTTO)</w:t>
            </w:r>
          </w:p>
        </w:tc>
      </w:tr>
      <w:tr w:rsidR="00EB0454" w14:paraId="4F3AA7BD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9A1B" w14:textId="77777777" w:rsidR="00EB0454" w:rsidRDefault="00EB0454">
            <w:pPr>
              <w:pStyle w:val="Default"/>
              <w:spacing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CE270" w14:textId="77777777" w:rsidR="00EB0454" w:rsidRDefault="00EB0454">
            <w:pPr>
              <w:pStyle w:val="Default"/>
              <w:spacing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BA5A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 PLN 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4FC76" w14:textId="77777777" w:rsidR="00EB0454" w:rsidRDefault="00572A7B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 % ]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63F1D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 PLN ]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2C4D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6E0D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 PLN ]</w:t>
            </w:r>
          </w:p>
        </w:tc>
      </w:tr>
      <w:tr w:rsidR="00EB0454" w14:paraId="5852253C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CE49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8B15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5FD2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7E829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243CF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= 3+(3*4)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5103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C0D2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= 5*6</w:t>
            </w:r>
          </w:p>
        </w:tc>
      </w:tr>
      <w:tr w:rsidR="00EB0454" w14:paraId="508E8A08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4CAE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2397254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9FE7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41F2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76E9BC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19ED9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C499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971,81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EC49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66BC0806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22C3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3BBF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1554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83CF7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7968A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F88F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6A48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41807CC2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CAD0A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30D2" w14:textId="77777777" w:rsidR="00EB0454" w:rsidRDefault="00572A7B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metal,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tworzywa sztuczne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 opakowania wielomateriałowe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E079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86948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BDB95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9050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14D8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3267172C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F398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3F53E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426F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5805B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9E958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96FB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F5FE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77A997C8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BD3D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A73A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bioodpady stanowiące odpady komunalne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1C48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DE98C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56F36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2BCD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58B9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276CAAB3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C70C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E6B6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przeterminowane leki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954D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FAC39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7EED49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D69F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6815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5720C487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49EE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EC14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zużyte baterie i akumulatory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9315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2161FA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86307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C7A8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2FC8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2269FDE8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43B7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80B3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meble i inne odpady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wielkogabarytowe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15DD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39A05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8B0BE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5DD6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BB7A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0A388C2D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64CD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FD2B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154B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B9A57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CC903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1D8E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A389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42655C3E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3FD0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E183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zużyty sprzęt elektryczny i elektroniczny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14FD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402CD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C6AF5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15D6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B4F8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568AAC21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A1AC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1395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Plastik (tworzywa sztuczne)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1BA3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C1441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1EBDE" w14:textId="77777777" w:rsidR="00EB0454" w:rsidRDefault="00EB0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46A3" w14:textId="77777777" w:rsidR="00EB0454" w:rsidRDefault="00572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D4C1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6955860A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5AC9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A0F8" w14:textId="77777777" w:rsidR="00EB0454" w:rsidRDefault="00572A7B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CENA OFERTOWA BRUTTO ZA WYKONANIE USŁUGI (od mieszkańców)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[SUMA POZ. 1-11 Z KOL. 7]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1CAA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11041723" w14:textId="77777777" w:rsidR="00EB0454" w:rsidRDefault="00EB0454">
      <w:pPr>
        <w:spacing w:line="320" w:lineRule="atLeast"/>
        <w:ind w:left="284"/>
        <w:jc w:val="right"/>
        <w:rPr>
          <w:sz w:val="22"/>
          <w:szCs w:val="22"/>
          <w:lang w:eastAsia="pl-PL"/>
        </w:rPr>
      </w:pPr>
    </w:p>
    <w:p w14:paraId="64F84399" w14:textId="77777777" w:rsidR="00EB0454" w:rsidRDefault="00EB0454">
      <w:pPr>
        <w:spacing w:line="320" w:lineRule="atLeast"/>
        <w:ind w:left="284"/>
        <w:jc w:val="right"/>
        <w:rPr>
          <w:sz w:val="22"/>
          <w:szCs w:val="22"/>
          <w:lang w:eastAsia="pl-PL"/>
        </w:rPr>
      </w:pPr>
    </w:p>
    <w:p w14:paraId="23463307" w14:textId="77777777" w:rsidR="00EB0454" w:rsidRDefault="00EB0454">
      <w:pPr>
        <w:spacing w:line="320" w:lineRule="atLeast"/>
        <w:ind w:left="284"/>
        <w:jc w:val="right"/>
        <w:rPr>
          <w:sz w:val="22"/>
          <w:szCs w:val="22"/>
          <w:lang w:eastAsia="pl-PL"/>
        </w:rPr>
      </w:pPr>
    </w:p>
    <w:p w14:paraId="57206357" w14:textId="77777777" w:rsidR="00EB0454" w:rsidRDefault="00EB0454">
      <w:pPr>
        <w:rPr>
          <w:rFonts w:cs="Mangal"/>
          <w:szCs w:val="21"/>
        </w:rPr>
      </w:pPr>
    </w:p>
    <w:p w14:paraId="108FEB9B" w14:textId="77777777" w:rsidR="00EB0454" w:rsidRDefault="00EB0454">
      <w:pPr>
        <w:rPr>
          <w:rFonts w:cs="Mangal"/>
          <w:szCs w:val="21"/>
        </w:rPr>
      </w:pPr>
    </w:p>
    <w:p w14:paraId="7C4E5B78" w14:textId="77777777" w:rsidR="00000000" w:rsidRDefault="00572A7B">
      <w:pPr>
        <w:rPr>
          <w:rFonts w:cs="Mangal"/>
          <w:szCs w:val="21"/>
        </w:rPr>
        <w:sectPr w:rsidR="00000000">
          <w:headerReference w:type="default" r:id="rId9"/>
          <w:footerReference w:type="default" r:id="rId10"/>
          <w:pgSz w:w="16838" w:h="11906" w:orient="landscape"/>
          <w:pgMar w:top="850" w:right="1101" w:bottom="709" w:left="1097" w:header="708" w:footer="402" w:gutter="0"/>
          <w:cols w:space="708"/>
        </w:sectPr>
      </w:pPr>
    </w:p>
    <w:p w14:paraId="6517F357" w14:textId="77777777" w:rsidR="00EB0454" w:rsidRDefault="00572A7B">
      <w:pPr>
        <w:spacing w:line="320" w:lineRule="atLeast"/>
        <w:ind w:left="284"/>
        <w:jc w:val="right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lastRenderedPageBreak/>
        <w:t>Załącznik 2 do Formularza oferty</w:t>
      </w:r>
    </w:p>
    <w:p w14:paraId="62DF4E69" w14:textId="77777777" w:rsidR="00EB0454" w:rsidRDefault="00572A7B">
      <w:pPr>
        <w:pStyle w:val="Standard"/>
        <w:spacing w:line="360" w:lineRule="atLeast"/>
        <w:jc w:val="center"/>
      </w:pPr>
      <w:r>
        <w:rPr>
          <w:b/>
          <w:sz w:val="24"/>
          <w:szCs w:val="24"/>
        </w:rPr>
        <w:t xml:space="preserve">FORMULARZ CENOWY 2 </w:t>
      </w:r>
      <w:r>
        <w:rPr>
          <w:bCs/>
          <w:sz w:val="24"/>
          <w:szCs w:val="24"/>
        </w:rPr>
        <w:t>(z PSZOK)</w:t>
      </w:r>
      <w:r>
        <w:rPr>
          <w:b/>
          <w:sz w:val="24"/>
          <w:szCs w:val="24"/>
        </w:rPr>
        <w:t xml:space="preserve">         </w:t>
      </w:r>
    </w:p>
    <w:p w14:paraId="2BCFEB03" w14:textId="77777777" w:rsidR="00EB0454" w:rsidRDefault="00EB0454">
      <w:pPr>
        <w:pStyle w:val="Standard"/>
        <w:jc w:val="center"/>
        <w:rPr>
          <w:lang w:bidi="ar-SA"/>
        </w:rPr>
      </w:pPr>
    </w:p>
    <w:tbl>
      <w:tblPr>
        <w:tblW w:w="14101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219"/>
        <w:gridCol w:w="2353"/>
        <w:gridCol w:w="1429"/>
        <w:gridCol w:w="1853"/>
        <w:gridCol w:w="1854"/>
        <w:gridCol w:w="7"/>
        <w:gridCol w:w="1832"/>
        <w:gridCol w:w="40"/>
      </w:tblGrid>
      <w:tr w:rsidR="00EB0454" w14:paraId="37933C1A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95E6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8128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A4E3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14:paraId="545B6BA2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JEDNOSTKOWA ZA</w:t>
            </w:r>
          </w:p>
          <w:p w14:paraId="523D1784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MG ODBIERANYCH</w:t>
            </w:r>
          </w:p>
          <w:p w14:paraId="0CBC11DA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ZAGOSPODAROWANYCH ODPADÓW</w:t>
            </w:r>
          </w:p>
          <w:p w14:paraId="26058514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(NETTO]</w:t>
            </w:r>
          </w:p>
          <w:p w14:paraId="3CCF228A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CCC8A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STAWKA VAT</w:t>
            </w:r>
          </w:p>
          <w:p w14:paraId="75EFC41D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381A7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14:paraId="5AD1938C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JEDNOSTKOWA ZA</w:t>
            </w:r>
          </w:p>
          <w:p w14:paraId="35163E52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MG ODBIERANYCH</w:t>
            </w:r>
          </w:p>
          <w:p w14:paraId="3161AF2D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ZAGOSPODAROWANYCH</w:t>
            </w:r>
          </w:p>
          <w:p w14:paraId="0B8A0D98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ODPADÓW</w:t>
            </w:r>
          </w:p>
          <w:p w14:paraId="4A38353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(BRUTTO]</w:t>
            </w:r>
          </w:p>
          <w:p w14:paraId="695D82BF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D372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SZACOWANA</w:t>
            </w:r>
          </w:p>
          <w:p w14:paraId="6755922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14:paraId="58D3F466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ODPADÓW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C2EC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OFERTOWA</w:t>
            </w:r>
          </w:p>
          <w:p w14:paraId="6669B7B7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B9DB79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56B53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454" w14:paraId="136F5914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7482" w14:textId="77777777" w:rsidR="00EB0454" w:rsidRDefault="00EB0454">
            <w:pPr>
              <w:pStyle w:val="Default"/>
              <w:spacing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6883" w14:textId="77777777" w:rsidR="00EB0454" w:rsidRDefault="00EB0454">
            <w:pPr>
              <w:pStyle w:val="Default"/>
              <w:spacing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0F6E" w14:textId="77777777" w:rsidR="00EB0454" w:rsidRDefault="00572A7B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 PLN ]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5BE63" w14:textId="77777777" w:rsidR="00EB0454" w:rsidRDefault="00572A7B">
            <w:pPr>
              <w:pStyle w:val="Default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 % 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F5BB1F" w14:textId="77777777" w:rsidR="00EB0454" w:rsidRDefault="00572A7B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 PLN ]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88854" w14:textId="77777777" w:rsidR="00EB0454" w:rsidRDefault="00572A7B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BFDB" w14:textId="77777777" w:rsidR="00EB0454" w:rsidRDefault="00572A7B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 PLN ]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6F704" w14:textId="77777777" w:rsidR="00EB0454" w:rsidRDefault="00EB0454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0454" w14:paraId="46A4A68E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1B39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3413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729F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24707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BCEC2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= 3+(3*4)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9BA7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31D4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= 5*6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37BE3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454" w14:paraId="7F8FCFF9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6F6D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7A44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8275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190BA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A21B0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28EA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79E3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9F459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2641AD76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74E6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375B2" w14:textId="77777777" w:rsidR="00EB0454" w:rsidRDefault="00572A7B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metal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F4D8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BF1BD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5AF63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26A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DB22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78FBA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68D60A99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4802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3ACA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tworzywa sztuczne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047E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C1696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B56E7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B0AA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2DF1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65BA1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645D3FE9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8AFC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EBF9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bioodpady stanowiące odpady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komunalne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5DD6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6C549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B8D1C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1544C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3,0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BB75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334CD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21E717FC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CAA0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4C11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1040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A4C8E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7AD3E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EC35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6812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46AEF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08A00A5D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EB20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F687" w14:textId="77777777" w:rsidR="00EB0454" w:rsidRDefault="00572A7B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meble i inne odpady wielkogabarytowe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72F5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FF9A6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90435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5A37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8,27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DEA7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26B03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691ED6D6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551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71B9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AC7C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EE890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CBC24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BD7E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1,14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73E6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F1253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4B1501C4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C408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D27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zużyty sprzęt elektryczny i elektroniczny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B745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A8B17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AD9A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A1EB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9E52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4837C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0B09500A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8E3F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031D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niebezpieczne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7609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3EC8B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66FF5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E44C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E65D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564CF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17019873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4667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D527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przeterminowane leki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1D33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3F3D0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D3492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C637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0,01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0B84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99123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6A0344D0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381D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7D31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chemikalia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6D4E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8457E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ECBCB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D621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9059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1706F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071C9A0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CE62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51E0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odpady niekwalifikujące się do odpadów medycznych powstałych w gospodarstwie domowym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FB21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50B64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2AC1C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6B2B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0,01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158E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CC6A0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5F8FF8E3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D755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BB16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zużyte baterie i akumulatory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015B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8A2AE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59D8A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970B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0,02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47A8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DB685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3D07FC6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FDDF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2F2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odpady budowlane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A4D12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B9F9B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6BEB8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88A4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AF5A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8FD3E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63C54FCC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D7AF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389B" w14:textId="77777777" w:rsidR="00EB0454" w:rsidRDefault="00572A7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tekstylia i odzież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58AB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C6119" w14:textId="77777777" w:rsidR="00EB0454" w:rsidRDefault="00572A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5F922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93A0" w14:textId="77777777" w:rsidR="00EB0454" w:rsidRDefault="00572A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27C9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A0882" w14:textId="77777777" w:rsidR="00EB0454" w:rsidRDefault="00EB04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54" w14:paraId="2B9F52D4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2685" w14:textId="77777777" w:rsidR="00EB0454" w:rsidRDefault="00572A7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6445024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974E3" w14:textId="77777777" w:rsidR="00EB0454" w:rsidRDefault="00572A7B">
            <w:pPr>
              <w:pStyle w:val="Default"/>
              <w:spacing w:before="120" w:after="120"/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OFERTOWA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 ZA WYKONANIE USŁUGI (PSZOK)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[SUMA POZ. 1-15 Z KOL. 7]         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607A0" w14:textId="77777777" w:rsidR="00EB0454" w:rsidRDefault="00EB0454">
            <w:pPr>
              <w:suppressAutoHyphens w:val="0"/>
            </w:pPr>
          </w:p>
        </w:tc>
      </w:tr>
      <w:bookmarkEnd w:id="2"/>
    </w:tbl>
    <w:p w14:paraId="1A39505B" w14:textId="77777777" w:rsidR="00EB0454" w:rsidRDefault="00EB0454">
      <w:pPr>
        <w:spacing w:line="320" w:lineRule="atLeast"/>
        <w:ind w:left="284"/>
        <w:jc w:val="right"/>
        <w:rPr>
          <w:sz w:val="22"/>
          <w:szCs w:val="22"/>
          <w:lang w:eastAsia="pl-PL"/>
        </w:rPr>
      </w:pPr>
    </w:p>
    <w:sectPr w:rsidR="00EB0454">
      <w:type w:val="continuous"/>
      <w:pgSz w:w="16838" w:h="11906" w:orient="landscape"/>
      <w:pgMar w:top="850" w:right="1101" w:bottom="709" w:left="1097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4ED5" w14:textId="77777777" w:rsidR="00572A7B" w:rsidRDefault="00572A7B">
      <w:r>
        <w:separator/>
      </w:r>
    </w:p>
  </w:endnote>
  <w:endnote w:type="continuationSeparator" w:id="0">
    <w:p w14:paraId="33DAF248" w14:textId="77777777" w:rsidR="00572A7B" w:rsidRDefault="0057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8D47" w14:textId="77777777" w:rsidR="009A17CD" w:rsidRDefault="00572A7B">
    <w:pPr>
      <w:pStyle w:val="Textbody"/>
      <w:spacing w:line="100" w:lineRule="atLeast"/>
      <w:jc w:val="center"/>
    </w:pPr>
    <w:r>
      <w:rPr>
        <w:rStyle w:val="FontStyle12"/>
        <w:rFonts w:eastAsia="Arial"/>
        <w:sz w:val="22"/>
        <w:szCs w:val="22"/>
      </w:rPr>
      <w:t>____________________________________________________________________________________________</w:t>
    </w:r>
    <w:r>
      <w:rPr>
        <w:i/>
        <w:iCs/>
        <w:sz w:val="22"/>
        <w:szCs w:val="22"/>
      </w:rPr>
      <w:t xml:space="preserve"> </w:t>
    </w:r>
    <w:r>
      <w:rPr>
        <w:b w:val="0"/>
        <w:sz w:val="18"/>
        <w:szCs w:val="18"/>
      </w:rPr>
      <w:t xml:space="preserve">ZP.271.05.2021      </w:t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 xml:space="preserve">                                                   FORMULARZ  OFERTOWY    </w:t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  <w:t xml:space="preserve">                                                  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 xml:space="preserve"> PAGE </w:instrText>
    </w:r>
    <w:r>
      <w:rPr>
        <w:b w:val="0"/>
        <w:sz w:val="18"/>
        <w:szCs w:val="18"/>
      </w:rPr>
      <w:fldChar w:fldCharType="separate"/>
    </w:r>
    <w:r>
      <w:rPr>
        <w:b w:val="0"/>
        <w:sz w:val="18"/>
        <w:szCs w:val="18"/>
      </w:rPr>
      <w:t>4</w:t>
    </w:r>
    <w:r>
      <w:rPr>
        <w:b w:val="0"/>
        <w:sz w:val="18"/>
        <w:szCs w:val="18"/>
      </w:rPr>
      <w:fldChar w:fldCharType="end"/>
    </w:r>
    <w:r>
      <w:rPr>
        <w:b w:val="0"/>
        <w:sz w:val="18"/>
        <w:szCs w:val="18"/>
      </w:rPr>
      <w:t>/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 xml:space="preserve"> NUMPAGES \* ARABIC </w:instrText>
    </w:r>
    <w:r>
      <w:rPr>
        <w:b w:val="0"/>
        <w:sz w:val="18"/>
        <w:szCs w:val="18"/>
      </w:rPr>
      <w:fldChar w:fldCharType="separate"/>
    </w:r>
    <w:r>
      <w:rPr>
        <w:b w:val="0"/>
        <w:sz w:val="18"/>
        <w:szCs w:val="18"/>
      </w:rPr>
      <w:t>4</w:t>
    </w:r>
    <w:r>
      <w:rPr>
        <w:b w:val="0"/>
        <w:sz w:val="18"/>
        <w:szCs w:val="18"/>
      </w:rPr>
      <w:fldChar w:fldCharType="end"/>
    </w:r>
  </w:p>
  <w:p w14:paraId="1BDC9238" w14:textId="77777777" w:rsidR="009A17CD" w:rsidRDefault="00572A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657" w14:textId="77777777" w:rsidR="009A17CD" w:rsidRDefault="00572A7B">
    <w:pPr>
      <w:pStyle w:val="Textbody"/>
      <w:spacing w:line="100" w:lineRule="atLeast"/>
    </w:pPr>
    <w:r>
      <w:rPr>
        <w:rStyle w:val="FontStyle12"/>
        <w:rFonts w:eastAsia="Arial"/>
        <w:sz w:val="22"/>
        <w:szCs w:val="22"/>
      </w:rPr>
      <w:t>_____________________________</w:t>
    </w:r>
    <w:r>
      <w:rPr>
        <w:rStyle w:val="FontStyle12"/>
        <w:rFonts w:eastAsia="Arial"/>
        <w:sz w:val="22"/>
        <w:szCs w:val="22"/>
      </w:rPr>
      <w:t>______________________________________________________________________________________________________</w:t>
    </w:r>
    <w:r>
      <w:rPr>
        <w:sz w:val="22"/>
        <w:szCs w:val="22"/>
      </w:rPr>
      <w:t xml:space="preserve"> </w:t>
    </w:r>
    <w:r>
      <w:rPr>
        <w:i/>
        <w:iCs/>
        <w:sz w:val="22"/>
        <w:szCs w:val="22"/>
      </w:rPr>
      <w:t xml:space="preserve"> </w:t>
    </w:r>
    <w:r>
      <w:rPr>
        <w:b w:val="0"/>
        <w:sz w:val="18"/>
        <w:szCs w:val="18"/>
      </w:rPr>
      <w:t xml:space="preserve">ZP.271.05.2021                                                       </w:t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  <w:t xml:space="preserve">  FORMULARZ  OFERTOWY                        </w:t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  <w:t xml:space="preserve">                             </w:t>
    </w:r>
    <w:r>
      <w:rPr>
        <w:b w:val="0"/>
        <w:sz w:val="18"/>
        <w:szCs w:val="18"/>
      </w:rPr>
      <w:t xml:space="preserve"> 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 xml:space="preserve"> PAGE </w:instrText>
    </w:r>
    <w:r>
      <w:rPr>
        <w:b w:val="0"/>
        <w:sz w:val="18"/>
        <w:szCs w:val="18"/>
      </w:rPr>
      <w:fldChar w:fldCharType="separate"/>
    </w:r>
    <w:r>
      <w:rPr>
        <w:b w:val="0"/>
        <w:sz w:val="18"/>
        <w:szCs w:val="18"/>
      </w:rPr>
      <w:t>4</w:t>
    </w:r>
    <w:r>
      <w:rPr>
        <w:b w:val="0"/>
        <w:sz w:val="18"/>
        <w:szCs w:val="18"/>
      </w:rPr>
      <w:fldChar w:fldCharType="end"/>
    </w:r>
    <w:r>
      <w:rPr>
        <w:b w:val="0"/>
        <w:sz w:val="18"/>
        <w:szCs w:val="18"/>
      </w:rPr>
      <w:t>/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 xml:space="preserve"> NUMPAGES \* ARABIC </w:instrText>
    </w:r>
    <w:r>
      <w:rPr>
        <w:b w:val="0"/>
        <w:sz w:val="18"/>
        <w:szCs w:val="18"/>
      </w:rPr>
      <w:fldChar w:fldCharType="separate"/>
    </w:r>
    <w:r>
      <w:rPr>
        <w:b w:val="0"/>
        <w:sz w:val="18"/>
        <w:szCs w:val="18"/>
      </w:rPr>
      <w:t>4</w:t>
    </w:r>
    <w:r>
      <w:rPr>
        <w:b w:val="0"/>
        <w:sz w:val="18"/>
        <w:szCs w:val="18"/>
      </w:rPr>
      <w:fldChar w:fldCharType="end"/>
    </w:r>
  </w:p>
  <w:p w14:paraId="0CD60348" w14:textId="77777777" w:rsidR="009A17CD" w:rsidRDefault="00572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C43F" w14:textId="77777777" w:rsidR="00572A7B" w:rsidRDefault="00572A7B">
      <w:r>
        <w:rPr>
          <w:color w:val="000000"/>
        </w:rPr>
        <w:separator/>
      </w:r>
    </w:p>
  </w:footnote>
  <w:footnote w:type="continuationSeparator" w:id="0">
    <w:p w14:paraId="4C553A46" w14:textId="77777777" w:rsidR="00572A7B" w:rsidRDefault="0057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A30E" w14:textId="77777777" w:rsidR="009A17CD" w:rsidRDefault="00572A7B">
    <w:pPr>
      <w:pStyle w:val="Nagwek"/>
      <w:shd w:val="clear" w:color="auto" w:fill="66FFFF"/>
      <w:spacing w:before="0" w:after="0"/>
      <w:jc w:val="right"/>
    </w:pPr>
    <w:r>
      <w:rPr>
        <w:rFonts w:ascii="Times New Roman" w:hAnsi="Times New Roman" w:cs="Times New Roman"/>
        <w:bCs/>
        <w:spacing w:val="4"/>
        <w:sz w:val="20"/>
        <w:szCs w:val="20"/>
      </w:rPr>
      <w:tab/>
      <w:t xml:space="preserve">               </w:t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/>
        <w:bCs/>
        <w:spacing w:val="4"/>
        <w:sz w:val="18"/>
        <w:szCs w:val="18"/>
      </w:rPr>
      <w:t>Załącznik Nr 1</w:t>
    </w:r>
  </w:p>
  <w:p w14:paraId="543D3CCE" w14:textId="77777777" w:rsidR="009A17CD" w:rsidRDefault="00572A7B">
    <w:pPr>
      <w:pStyle w:val="Nagwek"/>
      <w:shd w:val="clear" w:color="auto" w:fill="66FFFF"/>
      <w:spacing w:before="0" w:after="0"/>
      <w:jc w:val="right"/>
      <w:rPr>
        <w:rFonts w:ascii="Times New Roman" w:hAnsi="Times New Roman" w:cs="Times New Roman"/>
        <w:bCs/>
        <w:spacing w:val="4"/>
        <w:sz w:val="18"/>
        <w:szCs w:val="18"/>
      </w:rPr>
    </w:pPr>
    <w:r>
      <w:rPr>
        <w:rFonts w:ascii="Times New Roman" w:hAnsi="Times New Roman" w:cs="Times New Roman"/>
        <w:bCs/>
        <w:spacing w:val="4"/>
        <w:sz w:val="18"/>
        <w:szCs w:val="18"/>
      </w:rPr>
      <w:t>do SWZ nr ZP.271.05.2021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8535" w14:textId="77777777" w:rsidR="009A17CD" w:rsidRDefault="00572A7B">
    <w:pPr>
      <w:pStyle w:val="Nagwek"/>
      <w:shd w:val="clear" w:color="auto" w:fill="66FFFF"/>
      <w:spacing w:before="0" w:after="0"/>
      <w:jc w:val="right"/>
    </w:pPr>
    <w:r>
      <w:rPr>
        <w:rFonts w:ascii="Times New Roman" w:hAnsi="Times New Roman" w:cs="Times New Roman"/>
        <w:bCs/>
        <w:spacing w:val="4"/>
        <w:sz w:val="20"/>
        <w:szCs w:val="20"/>
      </w:rPr>
      <w:tab/>
      <w:t xml:space="preserve">               </w:t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Cs/>
        <w:spacing w:val="4"/>
        <w:sz w:val="20"/>
        <w:szCs w:val="20"/>
      </w:rPr>
      <w:tab/>
    </w:r>
    <w:r>
      <w:rPr>
        <w:rFonts w:ascii="Times New Roman" w:hAnsi="Times New Roman" w:cs="Times New Roman"/>
        <w:b/>
        <w:bCs/>
        <w:spacing w:val="4"/>
        <w:sz w:val="18"/>
        <w:szCs w:val="18"/>
      </w:rPr>
      <w:t>Załącznik Nr 1</w:t>
    </w:r>
  </w:p>
  <w:p w14:paraId="2CD11A4C" w14:textId="77777777" w:rsidR="009A17CD" w:rsidRDefault="00572A7B">
    <w:pPr>
      <w:pStyle w:val="Nagwek"/>
      <w:shd w:val="clear" w:color="auto" w:fill="66FFFF"/>
      <w:spacing w:before="0" w:after="0"/>
      <w:jc w:val="right"/>
      <w:rPr>
        <w:rFonts w:ascii="Times New Roman" w:hAnsi="Times New Roman" w:cs="Times New Roman"/>
        <w:bCs/>
        <w:spacing w:val="4"/>
        <w:sz w:val="18"/>
        <w:szCs w:val="18"/>
      </w:rPr>
    </w:pPr>
    <w:r>
      <w:rPr>
        <w:rFonts w:ascii="Times New Roman" w:hAnsi="Times New Roman" w:cs="Times New Roman"/>
        <w:bCs/>
        <w:spacing w:val="4"/>
        <w:sz w:val="18"/>
        <w:szCs w:val="18"/>
      </w:rPr>
      <w:t>do SIWZ nr ZP.271.05.2021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F80"/>
    <w:multiLevelType w:val="multilevel"/>
    <w:tmpl w:val="DD32621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32D05"/>
    <w:multiLevelType w:val="multilevel"/>
    <w:tmpl w:val="AFB06A4E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Symbol" w:eastAsia="Times New Roman" w:hAnsi="Symbol" w:cs="Symbol"/>
        <w:b w:val="0"/>
        <w:bCs w:val="0"/>
        <w:color w:val="auto"/>
        <w:sz w:val="21"/>
        <w:szCs w:val="21"/>
        <w:lang w:val="pl-PL" w:eastAsia="pl-P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269274FA"/>
    <w:multiLevelType w:val="multilevel"/>
    <w:tmpl w:val="E74A9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577AF7"/>
    <w:multiLevelType w:val="multilevel"/>
    <w:tmpl w:val="300805C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16BBE"/>
    <w:multiLevelType w:val="multilevel"/>
    <w:tmpl w:val="2E46A8B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i w:val="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6B0E51BA"/>
    <w:multiLevelType w:val="multilevel"/>
    <w:tmpl w:val="43BAAF64"/>
    <w:lvl w:ilvl="0">
      <w:start w:val="1"/>
      <w:numFmt w:val="decimal"/>
      <w:lvlText w:val="%1)"/>
      <w:lvlJc w:val="left"/>
      <w:pPr>
        <w:ind w:left="1353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0454"/>
    <w:rsid w:val="00345D41"/>
    <w:rsid w:val="00572A7B"/>
    <w:rsid w:val="00E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D4CA"/>
  <w15:docId w15:val="{0740AD67-02F7-4C91-9BB4-53944CCB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Tahoma" w:hAnsi="Tahoma" w:cs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color w:val="000000"/>
      <w:sz w:val="24"/>
      <w:lang w:eastAsia="pl-PL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color w:val="000000"/>
      <w:sz w:val="24"/>
      <w:lang w:eastAsia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color w:val="000000"/>
      <w:sz w:val="28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ind w:left="708"/>
    </w:pPr>
    <w:rPr>
      <w:b/>
      <w:color w:val="000000"/>
      <w:sz w:val="24"/>
      <w:lang w:eastAsia="pl-PL"/>
    </w:rPr>
  </w:style>
  <w:style w:type="paragraph" w:styleId="Tekstpodstawowywcity2">
    <w:name w:val="Body Text Indent 2"/>
    <w:basedOn w:val="Standard"/>
    <w:pPr>
      <w:ind w:left="360"/>
      <w:jc w:val="both"/>
    </w:pPr>
    <w:rPr>
      <w:b/>
      <w:color w:val="000000"/>
      <w:sz w:val="24"/>
      <w:lang w:eastAsia="pl-PL"/>
    </w:rPr>
  </w:style>
  <w:style w:type="paragraph" w:styleId="Tekstpodstawowy2">
    <w:name w:val="Body Text 2"/>
    <w:basedOn w:val="Standard"/>
    <w:pPr>
      <w:jc w:val="both"/>
    </w:pPr>
    <w:rPr>
      <w:color w:val="000000"/>
      <w:sz w:val="24"/>
      <w:lang w:eastAsia="pl-PL"/>
    </w:rPr>
  </w:style>
  <w:style w:type="paragraph" w:styleId="Tekstpodstawowy3">
    <w:name w:val="Body Text 3"/>
    <w:basedOn w:val="Standard"/>
    <w:pPr>
      <w:jc w:val="both"/>
    </w:pPr>
    <w:rPr>
      <w:color w:val="000000"/>
      <w:sz w:val="22"/>
      <w:lang w:eastAsia="pl-PL"/>
    </w:rPr>
  </w:style>
  <w:style w:type="paragraph" w:customStyle="1" w:styleId="Podstawowy">
    <w:name w:val="Podstawowy"/>
    <w:basedOn w:val="Standard"/>
    <w:pPr>
      <w:jc w:val="both"/>
    </w:pPr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b/>
      <w:color w:val="000000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wcity">
    <w:name w:val="Tekst podstawowy wci?ty"/>
    <w:basedOn w:val="Standard"/>
    <w:pPr>
      <w:widowControl w:val="0"/>
      <w:ind w:right="51"/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/>
      <w:i w:val="0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pl-PL"/>
    </w:rPr>
  </w:style>
  <w:style w:type="character" w:customStyle="1" w:styleId="WW8Num2z1">
    <w:name w:val="WW8Num2z1"/>
    <w:rPr>
      <w:rFonts w:ascii="Symbol" w:eastAsia="Times New Roman" w:hAnsi="Symbol" w:cs="Symbol"/>
      <w:b w:val="0"/>
      <w:bCs w:val="0"/>
      <w:color w:val="auto"/>
      <w:sz w:val="21"/>
      <w:szCs w:val="21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b w:val="0"/>
      <w:bCs w:val="0"/>
      <w:i w:val="0"/>
      <w:iCs w:val="0"/>
      <w:sz w:val="21"/>
      <w:szCs w:val="21"/>
    </w:rPr>
  </w:style>
  <w:style w:type="character" w:customStyle="1" w:styleId="WW8Num3z2">
    <w:name w:val="WW8Num3z2"/>
    <w:rPr>
      <w:rFonts w:cs="Times New Roman"/>
      <w:i w:val="0"/>
      <w:iCs w:val="0"/>
      <w:sz w:val="21"/>
      <w:szCs w:val="21"/>
    </w:rPr>
  </w:style>
  <w:style w:type="character" w:customStyle="1" w:styleId="WW8Num3z3">
    <w:name w:val="WW8Num3z3"/>
    <w:rPr>
      <w:rFonts w:cs="Times New Roman"/>
    </w:rPr>
  </w:style>
  <w:style w:type="character" w:customStyle="1" w:styleId="WW8Num3z4">
    <w:name w:val="WW8Num3z4"/>
    <w:rPr>
      <w:rFonts w:cs="Times New Roman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Arial" w:eastAsia="Arial" w:hAnsi="Arial" w:cs="Arial"/>
      <w:color w:val="auto"/>
      <w:lang w:val="pl-P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1">
    <w:name w:val="WW8Num5z1"/>
    <w:rPr>
      <w:lang w:val="pl-P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Style11">
    <w:name w:val="Font Style11"/>
    <w:basedOn w:val="Domylnaczcionkaakapitu"/>
    <w:rPr>
      <w:b/>
      <w:bCs/>
    </w:rPr>
  </w:style>
  <w:style w:type="character" w:customStyle="1" w:styleId="FontStyle12">
    <w:name w:val="Font Style12"/>
    <w:basedOn w:val="Domylnaczcionkaakapitu"/>
    <w:rPr>
      <w:b/>
      <w:bCs/>
      <w:sz w:val="20"/>
      <w:szCs w:val="20"/>
    </w:rPr>
  </w:style>
  <w:style w:type="character" w:customStyle="1" w:styleId="FontStyle15">
    <w:name w:val="Font Style15"/>
    <w:basedOn w:val="Domylnaczcionkaakapitu"/>
    <w:rPr>
      <w:i/>
      <w:iCs/>
    </w:rPr>
  </w:style>
  <w:style w:type="character" w:customStyle="1" w:styleId="FontStyle13">
    <w:name w:val="Font Style13"/>
    <w:basedOn w:val="Domylnaczcionkaakapitu"/>
    <w:rPr>
      <w:sz w:val="20"/>
      <w:szCs w:val="20"/>
    </w:rPr>
  </w:style>
  <w:style w:type="character" w:customStyle="1" w:styleId="RTFNum21">
    <w:name w:val="RTF_Num 2 1"/>
    <w:rPr>
      <w:rFonts w:ascii="Arial" w:eastAsia="Arial" w:hAnsi="Arial" w:cs="Arial"/>
      <w:color w:val="auto"/>
      <w:lang w:val="pl-PL"/>
    </w:rPr>
  </w:style>
  <w:style w:type="character" w:customStyle="1" w:styleId="RTFNum22">
    <w:name w:val="RTF_Num 2 2"/>
    <w:rPr>
      <w:lang w:val="pl-PL"/>
    </w:rPr>
  </w:style>
  <w:style w:type="character" w:customStyle="1" w:styleId="RTFNum23">
    <w:name w:val="RTF_Num 2 3"/>
    <w:rPr>
      <w:lang w:val="pl-PL"/>
    </w:rPr>
  </w:style>
  <w:style w:type="character" w:customStyle="1" w:styleId="RTFNum24">
    <w:name w:val="RTF_Num 2 4"/>
    <w:rPr>
      <w:lang w:val="pl-PL"/>
    </w:rPr>
  </w:style>
  <w:style w:type="character" w:customStyle="1" w:styleId="RTFNum25">
    <w:name w:val="RTF_Num 2 5"/>
    <w:rPr>
      <w:lang w:val="pl-PL"/>
    </w:rPr>
  </w:style>
  <w:style w:type="character" w:customStyle="1" w:styleId="RTFNum26">
    <w:name w:val="RTF_Num 2 6"/>
    <w:rPr>
      <w:lang w:val="pl-PL"/>
    </w:rPr>
  </w:style>
  <w:style w:type="character" w:customStyle="1" w:styleId="RTFNum27">
    <w:name w:val="RTF_Num 2 7"/>
    <w:rPr>
      <w:lang w:val="pl-PL"/>
    </w:rPr>
  </w:style>
  <w:style w:type="character" w:customStyle="1" w:styleId="RTFNum28">
    <w:name w:val="RTF_Num 2 8"/>
    <w:rPr>
      <w:lang w:val="pl-PL"/>
    </w:rPr>
  </w:style>
  <w:style w:type="character" w:customStyle="1" w:styleId="RTFNum29">
    <w:name w:val="RTF_Num 2 9"/>
    <w:rPr>
      <w:lang w:val="pl-PL"/>
    </w:rPr>
  </w:style>
  <w:style w:type="character" w:customStyle="1" w:styleId="Internetlinkuser">
    <w:name w:val="Internet link (user)"/>
    <w:rPr>
      <w:color w:val="000080"/>
      <w:sz w:val="24"/>
      <w:szCs w:val="24"/>
      <w:u w:val="single"/>
      <w:lang w:val="en-US" w:eastAsia="en-US"/>
    </w:rPr>
  </w:style>
  <w:style w:type="character" w:customStyle="1" w:styleId="FontStyle16">
    <w:name w:val="Font Style16"/>
    <w:basedOn w:val="Domylnaczcionkaakapitu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9385</Characters>
  <Application>Microsoft Office Word</Application>
  <DocSecurity>0</DocSecurity>
  <Lines>78</Lines>
  <Paragraphs>21</Paragraphs>
  <ScaleCrop>false</ScaleCrop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Kacprzak</cp:lastModifiedBy>
  <cp:revision>2</cp:revision>
  <cp:lastPrinted>2021-07-02T07:45:00Z</cp:lastPrinted>
  <dcterms:created xsi:type="dcterms:W3CDTF">2021-07-20T08:40:00Z</dcterms:created>
  <dcterms:modified xsi:type="dcterms:W3CDTF">2021-07-20T08:40:00Z</dcterms:modified>
</cp:coreProperties>
</file>